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CB3AA" w14:textId="0CC21C51" w:rsidR="00F53906" w:rsidRDefault="6B485920" w:rsidP="3C15CD6F">
      <w:pPr>
        <w:pStyle w:val="NoSpacing"/>
        <w:jc w:val="center"/>
        <w:rPr>
          <w:rFonts w:ascii="Museo 100" w:eastAsia="Museo 100" w:hAnsi="Museo 100" w:cs="Museo 100"/>
          <w:sz w:val="36"/>
          <w:szCs w:val="36"/>
        </w:rPr>
      </w:pPr>
      <w:bookmarkStart w:id="0" w:name="_GoBack"/>
      <w:bookmarkEnd w:id="0"/>
      <w:r w:rsidRPr="4245A43D">
        <w:rPr>
          <w:rFonts w:ascii="Museo 100" w:eastAsia="Museo 100" w:hAnsi="Museo 100" w:cs="Museo 100"/>
          <w:sz w:val="36"/>
          <w:szCs w:val="36"/>
        </w:rPr>
        <w:t>Denver Zoo</w:t>
      </w:r>
    </w:p>
    <w:p w14:paraId="40006051" w14:textId="3B5BDB80" w:rsidR="00F53906" w:rsidRDefault="6CE04954" w:rsidP="3C15CD6F">
      <w:pPr>
        <w:pStyle w:val="NoSpacing"/>
        <w:jc w:val="center"/>
        <w:rPr>
          <w:rFonts w:ascii="Museo 100" w:eastAsia="Museo 100" w:hAnsi="Museo 100" w:cs="Museo 100"/>
          <w:sz w:val="36"/>
          <w:szCs w:val="36"/>
        </w:rPr>
      </w:pPr>
      <w:r w:rsidRPr="4245A43D">
        <w:rPr>
          <w:rFonts w:ascii="Museo 100" w:eastAsia="Museo 100" w:hAnsi="Museo 100" w:cs="Museo 100"/>
          <w:sz w:val="36"/>
          <w:szCs w:val="36"/>
        </w:rPr>
        <w:t>Women in Conservation</w:t>
      </w:r>
      <w:r w:rsidR="329296F2" w:rsidRPr="4245A43D">
        <w:rPr>
          <w:rFonts w:ascii="Museo 100" w:eastAsia="Museo 100" w:hAnsi="Museo 100" w:cs="Museo 100"/>
          <w:sz w:val="36"/>
          <w:szCs w:val="36"/>
        </w:rPr>
        <w:t xml:space="preserve"> </w:t>
      </w:r>
      <w:r w:rsidR="2D7BC5E4" w:rsidRPr="4245A43D">
        <w:rPr>
          <w:rFonts w:ascii="Museo 100" w:eastAsia="Museo 100" w:hAnsi="Museo 100" w:cs="Museo 100"/>
          <w:sz w:val="36"/>
          <w:szCs w:val="36"/>
        </w:rPr>
        <w:t>Fund</w:t>
      </w:r>
      <w:r w:rsidR="329296F2" w:rsidRPr="4245A43D">
        <w:rPr>
          <w:rFonts w:ascii="Museo 100" w:eastAsia="Museo 100" w:hAnsi="Museo 100" w:cs="Museo 100"/>
          <w:sz w:val="36"/>
          <w:szCs w:val="36"/>
        </w:rPr>
        <w:t xml:space="preserve"> </w:t>
      </w:r>
    </w:p>
    <w:p w14:paraId="1A0B19AD" w14:textId="2FC80820" w:rsidR="00F53906" w:rsidRDefault="329296F2" w:rsidP="4245A43D">
      <w:pPr>
        <w:pStyle w:val="NoSpacing"/>
        <w:jc w:val="center"/>
        <w:rPr>
          <w:rFonts w:ascii="Museo 100" w:eastAsia="Museo 100" w:hAnsi="Museo 100" w:cs="Museo 100"/>
          <w:sz w:val="36"/>
          <w:szCs w:val="36"/>
        </w:rPr>
      </w:pPr>
      <w:r w:rsidRPr="4245A43D">
        <w:rPr>
          <w:rFonts w:ascii="Museo 100" w:eastAsia="Museo 100" w:hAnsi="Museo 100" w:cs="Museo 100"/>
          <w:sz w:val="36"/>
          <w:szCs w:val="36"/>
        </w:rPr>
        <w:t>Application 202</w:t>
      </w:r>
      <w:r w:rsidR="0089061E">
        <w:rPr>
          <w:rFonts w:ascii="Museo 100" w:eastAsia="Museo 100" w:hAnsi="Museo 100" w:cs="Museo 100"/>
          <w:sz w:val="36"/>
          <w:szCs w:val="36"/>
        </w:rPr>
        <w:t>3</w:t>
      </w:r>
    </w:p>
    <w:p w14:paraId="36E4BB65" w14:textId="77777777" w:rsidR="00F53906" w:rsidRPr="003B7263" w:rsidRDefault="00F53906" w:rsidP="00F53906">
      <w:pPr>
        <w:autoSpaceDE w:val="0"/>
        <w:autoSpaceDN w:val="0"/>
        <w:adjustRightInd w:val="0"/>
        <w:spacing w:after="0" w:line="240" w:lineRule="auto"/>
        <w:rPr>
          <w:rFonts w:ascii="Museo 100" w:hAnsi="Museo 100"/>
          <w:color w:val="00779E"/>
          <w:spacing w:val="30"/>
          <w:sz w:val="32"/>
          <w:szCs w:val="32"/>
        </w:rPr>
      </w:pPr>
    </w:p>
    <w:p w14:paraId="7FF5D858" w14:textId="6588ADF1" w:rsidR="00F53906" w:rsidRPr="003B7263" w:rsidRDefault="39E571E3" w:rsidP="00F53906">
      <w:pPr>
        <w:autoSpaceDE w:val="0"/>
        <w:autoSpaceDN w:val="0"/>
        <w:adjustRightInd w:val="0"/>
        <w:spacing w:after="0" w:line="240" w:lineRule="auto"/>
        <w:rPr>
          <w:rFonts w:ascii="Museo 100" w:hAnsi="Museo 100"/>
          <w:color w:val="00779E"/>
          <w:spacing w:val="30"/>
          <w:sz w:val="32"/>
          <w:szCs w:val="32"/>
        </w:rPr>
      </w:pPr>
      <w:r w:rsidRPr="003B7263">
        <w:rPr>
          <w:rFonts w:ascii="Museo 100" w:hAnsi="Museo 100"/>
          <w:color w:val="00779E"/>
          <w:spacing w:val="30"/>
          <w:sz w:val="32"/>
          <w:szCs w:val="32"/>
        </w:rPr>
        <w:t>Program Fund</w:t>
      </w:r>
      <w:r w:rsidR="7C792805" w:rsidRPr="003B7263">
        <w:rPr>
          <w:rFonts w:ascii="Museo 100" w:hAnsi="Museo 100"/>
          <w:color w:val="00779E"/>
          <w:spacing w:val="30"/>
          <w:sz w:val="32"/>
          <w:szCs w:val="32"/>
        </w:rPr>
        <w:t xml:space="preserve"> Overview</w:t>
      </w:r>
    </w:p>
    <w:p w14:paraId="4434CBD7" w14:textId="5F74E8CC" w:rsidR="001B68F2" w:rsidRPr="00F53906" w:rsidRDefault="00F53906" w:rsidP="357F277F">
      <w:pPr>
        <w:autoSpaceDE w:val="0"/>
        <w:autoSpaceDN w:val="0"/>
        <w:adjustRightInd w:val="0"/>
        <w:spacing w:after="0" w:line="240" w:lineRule="auto"/>
        <w:rPr>
          <w:color w:val="00779E"/>
          <w:sz w:val="32"/>
          <w:szCs w:val="32"/>
        </w:rPr>
      </w:pPr>
      <w:r w:rsidRPr="357F277F">
        <w:rPr>
          <w:color w:val="3EB0AA"/>
        </w:rPr>
        <w:t>• • • • • • • • • • • • • • • • • • • • • •• • • • • • • • •• • • • • • • • •• • • • • • • • •• • • • • • • • •</w:t>
      </w:r>
    </w:p>
    <w:p w14:paraId="5E3D39DA" w14:textId="0390614B" w:rsidR="001B68F2" w:rsidRPr="00F53906" w:rsidRDefault="001B68F2" w:rsidP="357F277F">
      <w:pPr>
        <w:autoSpaceDE w:val="0"/>
        <w:autoSpaceDN w:val="0"/>
        <w:adjustRightInd w:val="0"/>
        <w:spacing w:after="0" w:line="240" w:lineRule="auto"/>
        <w:rPr>
          <w:rFonts w:ascii="Museo 100" w:eastAsia="Museo 100" w:hAnsi="Museo 100" w:cs="Museo 100"/>
          <w:sz w:val="22"/>
        </w:rPr>
      </w:pPr>
    </w:p>
    <w:p w14:paraId="7DDF2A4F" w14:textId="1B1197A7" w:rsidR="1BBD3AC1" w:rsidRDefault="1BBD3AC1" w:rsidP="67964A12">
      <w:pPr>
        <w:spacing w:after="0" w:line="240" w:lineRule="auto"/>
        <w:rPr>
          <w:rFonts w:ascii="Museo 100" w:eastAsia="Museo 100" w:hAnsi="Museo 100" w:cs="Museo 100"/>
          <w:sz w:val="22"/>
        </w:rPr>
      </w:pPr>
      <w:r w:rsidRPr="67964A12">
        <w:rPr>
          <w:rFonts w:ascii="Museo 100" w:eastAsia="Museo 100" w:hAnsi="Museo 100" w:cs="Museo 100"/>
          <w:sz w:val="22"/>
        </w:rPr>
        <w:t xml:space="preserve">In order to </w:t>
      </w:r>
      <w:r w:rsidR="3463028E" w:rsidRPr="67964A12">
        <w:rPr>
          <w:rFonts w:ascii="Museo 100" w:eastAsia="Museo 100" w:hAnsi="Museo 100" w:cs="Museo 100"/>
          <w:sz w:val="22"/>
        </w:rPr>
        <w:t>create</w:t>
      </w:r>
      <w:r w:rsidR="6DA2C7B0" w:rsidRPr="67964A12">
        <w:rPr>
          <w:rFonts w:ascii="Museo 100" w:eastAsia="Museo 100" w:hAnsi="Museo 100" w:cs="Museo 100"/>
          <w:sz w:val="22"/>
        </w:rPr>
        <w:t xml:space="preserve"> and activate</w:t>
      </w:r>
      <w:r w:rsidR="3463028E" w:rsidRPr="67964A12">
        <w:rPr>
          <w:rFonts w:ascii="Museo 100" w:eastAsia="Museo 100" w:hAnsi="Museo 100" w:cs="Museo 100"/>
          <w:sz w:val="22"/>
        </w:rPr>
        <w:t xml:space="preserve"> </w:t>
      </w:r>
      <w:r w:rsidR="20DC6035" w:rsidRPr="67964A12">
        <w:rPr>
          <w:rFonts w:ascii="Museo 100" w:eastAsia="Museo 100" w:hAnsi="Museo 100" w:cs="Museo 100"/>
          <w:sz w:val="22"/>
        </w:rPr>
        <w:t xml:space="preserve">positive </w:t>
      </w:r>
      <w:r w:rsidRPr="67964A12">
        <w:rPr>
          <w:rFonts w:ascii="Museo 100" w:eastAsia="Museo 100" w:hAnsi="Museo 100" w:cs="Museo 100"/>
          <w:sz w:val="22"/>
        </w:rPr>
        <w:t xml:space="preserve">change in wildlife conservation, women </w:t>
      </w:r>
      <w:r w:rsidR="69A420B6" w:rsidRPr="67964A12">
        <w:rPr>
          <w:rFonts w:ascii="Museo 100" w:eastAsia="Museo 100" w:hAnsi="Museo 100" w:cs="Museo 100"/>
          <w:sz w:val="22"/>
        </w:rPr>
        <w:t>need</w:t>
      </w:r>
      <w:r w:rsidR="17228461" w:rsidRPr="67964A12">
        <w:rPr>
          <w:rFonts w:ascii="Museo 100" w:eastAsia="Museo 100" w:hAnsi="Museo 100" w:cs="Museo 100"/>
          <w:sz w:val="22"/>
        </w:rPr>
        <w:t xml:space="preserve"> more</w:t>
      </w:r>
      <w:r w:rsidR="383DCE1F" w:rsidRPr="67964A12">
        <w:rPr>
          <w:rFonts w:ascii="Museo 100" w:eastAsia="Museo 100" w:hAnsi="Museo 100" w:cs="Museo 100"/>
          <w:sz w:val="22"/>
        </w:rPr>
        <w:t xml:space="preserve"> </w:t>
      </w:r>
      <w:r w:rsidR="5AB94893" w:rsidRPr="67964A12">
        <w:rPr>
          <w:rFonts w:ascii="Museo 100" w:eastAsia="Museo 100" w:hAnsi="Museo 100" w:cs="Museo 100"/>
          <w:sz w:val="22"/>
        </w:rPr>
        <w:t>access to opportunities</w:t>
      </w:r>
      <w:r w:rsidR="0FE7D2A0" w:rsidRPr="67964A12">
        <w:rPr>
          <w:rFonts w:ascii="Museo 100" w:eastAsia="Museo 100" w:hAnsi="Museo 100" w:cs="Museo 100"/>
          <w:sz w:val="22"/>
        </w:rPr>
        <w:t>, resources and networks.</w:t>
      </w:r>
      <w:r w:rsidR="1F55E8FC" w:rsidRPr="67964A12">
        <w:rPr>
          <w:rFonts w:ascii="Museo 100" w:eastAsia="Museo 100" w:hAnsi="Museo 100" w:cs="Museo 100"/>
          <w:sz w:val="22"/>
        </w:rPr>
        <w:t xml:space="preserve"> </w:t>
      </w:r>
      <w:r w:rsidR="5079F0A9" w:rsidRPr="67964A12">
        <w:rPr>
          <w:rFonts w:ascii="Museo 100" w:eastAsia="Museo 100" w:hAnsi="Museo 100" w:cs="Museo 100"/>
          <w:sz w:val="22"/>
        </w:rPr>
        <w:t xml:space="preserve">Gender-related </w:t>
      </w:r>
      <w:r w:rsidR="1BCD9EA4" w:rsidRPr="67964A12">
        <w:rPr>
          <w:rFonts w:ascii="Museo 100" w:eastAsia="Museo 100" w:hAnsi="Museo 100" w:cs="Museo 100"/>
          <w:sz w:val="22"/>
        </w:rPr>
        <w:t>inequalities</w:t>
      </w:r>
      <w:r w:rsidR="1B5524E9" w:rsidRPr="67964A12">
        <w:rPr>
          <w:rFonts w:ascii="Museo 100" w:eastAsia="Museo 100" w:hAnsi="Museo 100" w:cs="Museo 100"/>
          <w:sz w:val="22"/>
        </w:rPr>
        <w:t xml:space="preserve"> are</w:t>
      </w:r>
      <w:r w:rsidR="1BCD9EA4" w:rsidRPr="67964A12">
        <w:rPr>
          <w:rFonts w:ascii="Museo 100" w:eastAsia="Museo 100" w:hAnsi="Museo 100" w:cs="Museo 100"/>
          <w:sz w:val="22"/>
        </w:rPr>
        <w:t xml:space="preserve"> often</w:t>
      </w:r>
      <w:r w:rsidR="5079F0A9" w:rsidRPr="67964A12">
        <w:rPr>
          <w:rFonts w:ascii="Museo 100" w:eastAsia="Museo 100" w:hAnsi="Museo 100" w:cs="Museo 100"/>
          <w:sz w:val="22"/>
        </w:rPr>
        <w:t xml:space="preserve"> </w:t>
      </w:r>
      <w:r w:rsidR="59BDA927" w:rsidRPr="67964A12">
        <w:rPr>
          <w:rFonts w:ascii="Museo 100" w:eastAsia="Museo 100" w:hAnsi="Museo 100" w:cs="Museo 100"/>
          <w:sz w:val="22"/>
        </w:rPr>
        <w:t xml:space="preserve">at the core of </w:t>
      </w:r>
      <w:r w:rsidR="5079F0A9" w:rsidRPr="67964A12">
        <w:rPr>
          <w:rFonts w:ascii="Museo 100" w:eastAsia="Museo 100" w:hAnsi="Museo 100" w:cs="Museo 100"/>
          <w:sz w:val="22"/>
        </w:rPr>
        <w:t xml:space="preserve">environmental degradation and other socio-economic </w:t>
      </w:r>
      <w:r w:rsidR="6C53B296" w:rsidRPr="67964A12">
        <w:rPr>
          <w:rFonts w:ascii="Museo 100" w:eastAsia="Museo 100" w:hAnsi="Museo 100" w:cs="Museo 100"/>
          <w:sz w:val="22"/>
        </w:rPr>
        <w:t>challenges that need to be ad</w:t>
      </w:r>
      <w:r w:rsidR="3F0A1A3C" w:rsidRPr="67964A12">
        <w:rPr>
          <w:rFonts w:ascii="Museo 100" w:eastAsia="Museo 100" w:hAnsi="Museo 100" w:cs="Museo 100"/>
          <w:sz w:val="22"/>
        </w:rPr>
        <w:t>d</w:t>
      </w:r>
      <w:r w:rsidR="6C53B296" w:rsidRPr="67964A12">
        <w:rPr>
          <w:rFonts w:ascii="Museo 100" w:eastAsia="Museo 100" w:hAnsi="Museo 100" w:cs="Museo 100"/>
          <w:sz w:val="22"/>
        </w:rPr>
        <w:t>ressed in unison</w:t>
      </w:r>
      <w:r w:rsidR="0745EE24" w:rsidRPr="67964A12">
        <w:rPr>
          <w:rFonts w:ascii="Museo 100" w:eastAsia="Museo 100" w:hAnsi="Museo 100" w:cs="Museo 100"/>
          <w:sz w:val="22"/>
        </w:rPr>
        <w:t xml:space="preserve"> to protect biodiversity. </w:t>
      </w:r>
    </w:p>
    <w:p w14:paraId="751A217E" w14:textId="1EAF3F41" w:rsidR="001B68F2" w:rsidRPr="00F53906" w:rsidRDefault="001B68F2" w:rsidP="357F277F">
      <w:pPr>
        <w:autoSpaceDE w:val="0"/>
        <w:autoSpaceDN w:val="0"/>
        <w:adjustRightInd w:val="0"/>
        <w:spacing w:after="0" w:line="240" w:lineRule="auto"/>
        <w:rPr>
          <w:rFonts w:ascii="Museo 100" w:eastAsia="Museo 100" w:hAnsi="Museo 100" w:cs="Museo 100"/>
          <w:sz w:val="22"/>
        </w:rPr>
      </w:pPr>
    </w:p>
    <w:p w14:paraId="2ACAA117" w14:textId="1AED253B" w:rsidR="001B68F2" w:rsidRPr="00F53906" w:rsidRDefault="1BBD3AC1" w:rsidP="50DFB137">
      <w:pPr>
        <w:spacing w:after="0" w:line="240" w:lineRule="auto"/>
        <w:rPr>
          <w:rFonts w:ascii="Museo 100" w:eastAsia="Museo 100" w:hAnsi="Museo 100" w:cs="Museo 100"/>
          <w:sz w:val="22"/>
        </w:rPr>
      </w:pPr>
      <w:r w:rsidRPr="31721656">
        <w:rPr>
          <w:rFonts w:ascii="Museo 100" w:eastAsia="Museo 100" w:hAnsi="Museo 100" w:cs="Museo 100"/>
          <w:sz w:val="22"/>
        </w:rPr>
        <w:t xml:space="preserve">The goal of </w:t>
      </w:r>
      <w:r w:rsidR="29565B6C" w:rsidRPr="31721656">
        <w:rPr>
          <w:rFonts w:ascii="Museo 100" w:eastAsia="Museo 100" w:hAnsi="Museo 100" w:cs="Museo 100"/>
          <w:sz w:val="22"/>
        </w:rPr>
        <w:t xml:space="preserve">the </w:t>
      </w:r>
      <w:r w:rsidR="64A7E1B2" w:rsidRPr="31721656">
        <w:rPr>
          <w:rFonts w:ascii="Museo 100" w:eastAsia="Museo 100" w:hAnsi="Museo 100" w:cs="Museo 100"/>
          <w:sz w:val="22"/>
        </w:rPr>
        <w:t>Women in Conservation Fund</w:t>
      </w:r>
      <w:r w:rsidRPr="31721656">
        <w:rPr>
          <w:rFonts w:ascii="Museo 100" w:eastAsia="Museo 100" w:hAnsi="Museo 100" w:cs="Museo 100"/>
          <w:sz w:val="22"/>
        </w:rPr>
        <w:t xml:space="preserve"> is to provide financial support for </w:t>
      </w:r>
      <w:r w:rsidR="16E766FC" w:rsidRPr="31721656">
        <w:rPr>
          <w:rFonts w:ascii="Museo 100" w:eastAsia="Museo 100" w:hAnsi="Museo 100" w:cs="Museo 100"/>
          <w:sz w:val="22"/>
        </w:rPr>
        <w:t xml:space="preserve">capacity </w:t>
      </w:r>
      <w:r w:rsidR="6604791B" w:rsidRPr="31721656">
        <w:rPr>
          <w:rFonts w:ascii="Museo 100" w:eastAsia="Museo 100" w:hAnsi="Museo 100" w:cs="Museo 100"/>
          <w:sz w:val="22"/>
        </w:rPr>
        <w:t>strengthening</w:t>
      </w:r>
      <w:r w:rsidRPr="31721656">
        <w:rPr>
          <w:rFonts w:ascii="Museo 100" w:eastAsia="Museo 100" w:hAnsi="Museo 100" w:cs="Museo 100"/>
          <w:sz w:val="22"/>
        </w:rPr>
        <w:t xml:space="preserve"> </w:t>
      </w:r>
      <w:r w:rsidR="7FD6CDE5" w:rsidRPr="67964A12">
        <w:rPr>
          <w:rFonts w:ascii="Museo 100" w:eastAsia="Museo 100" w:hAnsi="Museo 100" w:cs="Museo 100"/>
          <w:sz w:val="22"/>
        </w:rPr>
        <w:t>and</w:t>
      </w:r>
      <w:r w:rsidR="5D2CEDDE" w:rsidRPr="31721656">
        <w:rPr>
          <w:rFonts w:ascii="Museo 100" w:eastAsia="Museo 100" w:hAnsi="Museo 100" w:cs="Museo 100"/>
          <w:sz w:val="22"/>
        </w:rPr>
        <w:t xml:space="preserve"> increased access to</w:t>
      </w:r>
      <w:r w:rsidR="7FD6CDE5" w:rsidRPr="31721656">
        <w:rPr>
          <w:rFonts w:ascii="Museo 100" w:eastAsia="Museo 100" w:hAnsi="Museo 100" w:cs="Museo 100"/>
          <w:sz w:val="22"/>
        </w:rPr>
        <w:t xml:space="preserve"> the </w:t>
      </w:r>
      <w:r w:rsidR="2C649A52" w:rsidRPr="31721656">
        <w:rPr>
          <w:rFonts w:ascii="Museo 100" w:eastAsia="Museo 100" w:hAnsi="Museo 100" w:cs="Museo 100"/>
          <w:sz w:val="22"/>
        </w:rPr>
        <w:t>opportunitie</w:t>
      </w:r>
      <w:r w:rsidRPr="31721656">
        <w:rPr>
          <w:rFonts w:ascii="Museo 100" w:eastAsia="Museo 100" w:hAnsi="Museo 100" w:cs="Museo 100"/>
          <w:sz w:val="22"/>
        </w:rPr>
        <w:t>s</w:t>
      </w:r>
      <w:r w:rsidR="4D24A4D5" w:rsidRPr="31721656">
        <w:rPr>
          <w:rFonts w:ascii="Museo 100" w:eastAsia="Museo 100" w:hAnsi="Museo 100" w:cs="Museo 100"/>
          <w:sz w:val="22"/>
        </w:rPr>
        <w:t xml:space="preserve"> and resources</w:t>
      </w:r>
      <w:r w:rsidRPr="31721656">
        <w:rPr>
          <w:rFonts w:ascii="Museo 100" w:eastAsia="Museo 100" w:hAnsi="Museo 100" w:cs="Museo 100"/>
          <w:sz w:val="22"/>
        </w:rPr>
        <w:t xml:space="preserve"> </w:t>
      </w:r>
      <w:r w:rsidR="7BA5A1DE" w:rsidRPr="31721656">
        <w:rPr>
          <w:rFonts w:ascii="Museo 100" w:eastAsia="Museo 100" w:hAnsi="Museo 100" w:cs="Museo 100"/>
          <w:sz w:val="22"/>
        </w:rPr>
        <w:t xml:space="preserve">that </w:t>
      </w:r>
      <w:r w:rsidRPr="31721656">
        <w:rPr>
          <w:rFonts w:ascii="Museo 100" w:eastAsia="Museo 100" w:hAnsi="Museo 100" w:cs="Museo 100"/>
          <w:sz w:val="22"/>
        </w:rPr>
        <w:t xml:space="preserve">women </w:t>
      </w:r>
      <w:r w:rsidR="3706D215" w:rsidRPr="31721656">
        <w:rPr>
          <w:rFonts w:ascii="Museo 100" w:eastAsia="Museo 100" w:hAnsi="Museo 100" w:cs="Museo 100"/>
          <w:sz w:val="22"/>
        </w:rPr>
        <w:t>need to prepare</w:t>
      </w:r>
      <w:r w:rsidR="17BAACDA" w:rsidRPr="31721656">
        <w:rPr>
          <w:rFonts w:ascii="Museo 100" w:eastAsia="Museo 100" w:hAnsi="Museo 100" w:cs="Museo 100"/>
          <w:sz w:val="22"/>
        </w:rPr>
        <w:t xml:space="preserve"> or continue</w:t>
      </w:r>
      <w:r w:rsidR="3706D215" w:rsidRPr="31721656">
        <w:rPr>
          <w:rFonts w:ascii="Museo 100" w:eastAsia="Museo 100" w:hAnsi="Museo 100" w:cs="Museo 100"/>
          <w:sz w:val="22"/>
        </w:rPr>
        <w:t xml:space="preserve"> </w:t>
      </w:r>
      <w:r w:rsidR="1E69AAA0" w:rsidRPr="31721656">
        <w:rPr>
          <w:rFonts w:ascii="Museo 100" w:eastAsia="Museo 100" w:hAnsi="Museo 100" w:cs="Museo 100"/>
          <w:sz w:val="22"/>
        </w:rPr>
        <w:t>their</w:t>
      </w:r>
      <w:r w:rsidR="0414831F" w:rsidRPr="31721656">
        <w:rPr>
          <w:rFonts w:ascii="Museo 100" w:eastAsia="Museo 100" w:hAnsi="Museo 100" w:cs="Museo 100"/>
          <w:sz w:val="22"/>
        </w:rPr>
        <w:t xml:space="preserve"> work in </w:t>
      </w:r>
      <w:r w:rsidRPr="31721656">
        <w:rPr>
          <w:rFonts w:ascii="Museo 100" w:eastAsia="Museo 100" w:hAnsi="Museo 100" w:cs="Museo 100"/>
          <w:sz w:val="22"/>
        </w:rPr>
        <w:t xml:space="preserve">wildlife conservation. </w:t>
      </w:r>
      <w:r w:rsidR="7C792805" w:rsidRPr="31721656">
        <w:rPr>
          <w:rFonts w:ascii="Museo 100" w:eastAsia="Museo 100" w:hAnsi="Museo 100" w:cs="Museo 100"/>
          <w:sz w:val="22"/>
        </w:rPr>
        <w:t xml:space="preserve">Each year </w:t>
      </w:r>
      <w:r w:rsidR="0549A4CE" w:rsidRPr="00261B03">
        <w:rPr>
          <w:rFonts w:ascii="Museo 100" w:eastAsia="Museo 100" w:hAnsi="Museo 100" w:cs="Museo 100"/>
          <w:sz w:val="22"/>
        </w:rPr>
        <w:t>two</w:t>
      </w:r>
      <w:r w:rsidR="3CF2A240" w:rsidRPr="00261B03">
        <w:rPr>
          <w:rFonts w:ascii="Museo 100" w:eastAsia="Museo 100" w:hAnsi="Museo 100" w:cs="Museo 100"/>
          <w:sz w:val="22"/>
        </w:rPr>
        <w:t xml:space="preserve"> </w:t>
      </w:r>
      <w:r w:rsidR="00261B03">
        <w:rPr>
          <w:rFonts w:ascii="Museo 100" w:eastAsia="Museo 100" w:hAnsi="Museo 100" w:cs="Museo 100"/>
          <w:sz w:val="22"/>
        </w:rPr>
        <w:t>individuals; who identify as a woman</w:t>
      </w:r>
      <w:r w:rsidR="005F7CFD">
        <w:rPr>
          <w:rFonts w:ascii="Museo 100" w:eastAsia="Museo 100" w:hAnsi="Museo 100" w:cs="Museo 100"/>
          <w:sz w:val="22"/>
        </w:rPr>
        <w:t>,</w:t>
      </w:r>
      <w:r w:rsidR="3C6CC8DD" w:rsidRPr="31721656">
        <w:rPr>
          <w:rFonts w:ascii="Museo 100" w:eastAsia="Museo 100" w:hAnsi="Museo 100" w:cs="Museo 100"/>
          <w:sz w:val="22"/>
        </w:rPr>
        <w:t xml:space="preserve"> </w:t>
      </w:r>
      <w:r w:rsidR="05719AD6" w:rsidRPr="31721656">
        <w:rPr>
          <w:rFonts w:ascii="Museo 100" w:eastAsia="Museo 100" w:hAnsi="Museo 100" w:cs="Museo 100"/>
          <w:sz w:val="22"/>
        </w:rPr>
        <w:t xml:space="preserve">who are </w:t>
      </w:r>
      <w:r w:rsidR="548E0127" w:rsidRPr="31721656">
        <w:rPr>
          <w:rFonts w:ascii="Museo 100" w:hAnsi="Museo 100"/>
          <w:sz w:val="22"/>
          <w:shd w:val="clear" w:color="auto" w:fill="FFFFFF"/>
        </w:rPr>
        <w:t xml:space="preserve">pursuing </w:t>
      </w:r>
      <w:r w:rsidR="06EAF0A8" w:rsidRPr="31721656">
        <w:rPr>
          <w:rFonts w:ascii="Museo 100" w:hAnsi="Museo 100"/>
          <w:sz w:val="22"/>
          <w:shd w:val="clear" w:color="auto" w:fill="FFFFFF"/>
        </w:rPr>
        <w:t>opportunities</w:t>
      </w:r>
      <w:r w:rsidR="7C792805" w:rsidRPr="31721656">
        <w:rPr>
          <w:rFonts w:ascii="Museo 100" w:hAnsi="Museo 100"/>
          <w:sz w:val="22"/>
          <w:shd w:val="clear" w:color="auto" w:fill="FFFFFF"/>
        </w:rPr>
        <w:t xml:space="preserve"> </w:t>
      </w:r>
      <w:r w:rsidR="43534455" w:rsidRPr="31721656">
        <w:rPr>
          <w:rFonts w:ascii="Museo 100" w:hAnsi="Museo 100"/>
          <w:sz w:val="22"/>
          <w:shd w:val="clear" w:color="auto" w:fill="FFFFFF"/>
        </w:rPr>
        <w:t xml:space="preserve">to </w:t>
      </w:r>
      <w:r w:rsidR="4E5552FD" w:rsidRPr="31721656">
        <w:rPr>
          <w:rFonts w:ascii="Museo 100" w:hAnsi="Museo 100"/>
          <w:sz w:val="22"/>
          <w:shd w:val="clear" w:color="auto" w:fill="FFFFFF"/>
        </w:rPr>
        <w:t>further their own</w:t>
      </w:r>
      <w:r w:rsidR="75A47055" w:rsidRPr="31721656">
        <w:rPr>
          <w:rFonts w:ascii="Museo 100" w:hAnsi="Museo 100"/>
          <w:sz w:val="22"/>
          <w:shd w:val="clear" w:color="auto" w:fill="FFFFFF"/>
        </w:rPr>
        <w:t xml:space="preserve"> conservation career</w:t>
      </w:r>
      <w:r w:rsidR="4E5552FD" w:rsidRPr="31721656">
        <w:rPr>
          <w:rFonts w:ascii="Museo 100" w:hAnsi="Museo 100"/>
          <w:sz w:val="22"/>
          <w:shd w:val="clear" w:color="auto" w:fill="FFFFFF"/>
        </w:rPr>
        <w:t xml:space="preserve"> development and </w:t>
      </w:r>
      <w:r w:rsidR="5B6F9EEE" w:rsidRPr="31721656">
        <w:rPr>
          <w:rFonts w:ascii="Museo 100" w:hAnsi="Museo 100"/>
          <w:sz w:val="22"/>
          <w:shd w:val="clear" w:color="auto" w:fill="FFFFFF"/>
        </w:rPr>
        <w:t>to engage their community in wildlife conservation</w:t>
      </w:r>
      <w:r w:rsidR="153439C4" w:rsidRPr="31721656">
        <w:rPr>
          <w:rFonts w:ascii="Museo 100" w:hAnsi="Museo 100"/>
          <w:sz w:val="22"/>
          <w:shd w:val="clear" w:color="auto" w:fill="FFFFFF"/>
        </w:rPr>
        <w:t>,</w:t>
      </w:r>
      <w:r w:rsidR="5B6F9EEE" w:rsidRPr="31721656">
        <w:rPr>
          <w:rFonts w:ascii="Museo 100" w:hAnsi="Museo 100"/>
          <w:sz w:val="22"/>
          <w:shd w:val="clear" w:color="auto" w:fill="FFFFFF"/>
        </w:rPr>
        <w:t xml:space="preserve"> </w:t>
      </w:r>
      <w:r w:rsidR="7C792805" w:rsidRPr="31721656">
        <w:rPr>
          <w:rFonts w:ascii="Museo 100" w:eastAsia="Museo 100" w:hAnsi="Museo 100" w:cs="Museo 100"/>
          <w:sz w:val="22"/>
        </w:rPr>
        <w:t>will receive an award</w:t>
      </w:r>
      <w:r w:rsidR="548E0127" w:rsidRPr="31721656">
        <w:rPr>
          <w:rFonts w:ascii="Museo 100" w:eastAsia="Museo 100" w:hAnsi="Museo 100" w:cs="Museo 100"/>
          <w:sz w:val="22"/>
        </w:rPr>
        <w:t xml:space="preserve"> based on </w:t>
      </w:r>
      <w:r w:rsidR="527CD997" w:rsidRPr="31721656">
        <w:rPr>
          <w:rFonts w:ascii="Museo 100" w:eastAsia="Museo 100" w:hAnsi="Museo 100" w:cs="Museo 100"/>
          <w:sz w:val="22"/>
        </w:rPr>
        <w:t xml:space="preserve">the strength of their </w:t>
      </w:r>
      <w:r w:rsidR="3706D215" w:rsidRPr="31721656">
        <w:rPr>
          <w:rFonts w:ascii="Museo 100" w:eastAsia="Museo 100" w:hAnsi="Museo 100" w:cs="Museo 100"/>
          <w:sz w:val="22"/>
        </w:rPr>
        <w:t>application</w:t>
      </w:r>
      <w:r w:rsidR="24112FFA" w:rsidRPr="31721656">
        <w:rPr>
          <w:rFonts w:ascii="Museo 100" w:eastAsia="Museo 100" w:hAnsi="Museo 100" w:cs="Museo 100"/>
          <w:sz w:val="22"/>
        </w:rPr>
        <w:t>. Applica</w:t>
      </w:r>
      <w:r w:rsidR="13ADDBD3" w:rsidRPr="31721656">
        <w:rPr>
          <w:rFonts w:ascii="Museo 100" w:eastAsia="Museo 100" w:hAnsi="Museo 100" w:cs="Museo 100"/>
          <w:sz w:val="22"/>
        </w:rPr>
        <w:t>tions</w:t>
      </w:r>
      <w:r w:rsidR="24112FFA" w:rsidRPr="31721656">
        <w:rPr>
          <w:rFonts w:ascii="Museo 100" w:eastAsia="Museo 100" w:hAnsi="Museo 100" w:cs="Museo 100"/>
          <w:sz w:val="22"/>
        </w:rPr>
        <w:t xml:space="preserve"> must </w:t>
      </w:r>
      <w:r w:rsidR="717136C0" w:rsidRPr="50DFB137">
        <w:rPr>
          <w:rFonts w:ascii="Museo 100" w:eastAsia="Museo 100" w:hAnsi="Museo 100" w:cs="Museo 100"/>
          <w:sz w:val="22"/>
        </w:rPr>
        <w:t>include</w:t>
      </w:r>
      <w:r w:rsidR="161D1BC9" w:rsidRPr="67964A12">
        <w:rPr>
          <w:rFonts w:ascii="Museo 100" w:eastAsia="Museo 100" w:hAnsi="Museo 100" w:cs="Museo 100"/>
          <w:sz w:val="22"/>
        </w:rPr>
        <w:t>:</w:t>
      </w:r>
      <w:r w:rsidR="3706D215" w:rsidRPr="31721656">
        <w:rPr>
          <w:rFonts w:ascii="Museo 100" w:eastAsia="Museo 100" w:hAnsi="Museo 100" w:cs="Museo 100"/>
          <w:sz w:val="22"/>
        </w:rPr>
        <w:t xml:space="preserve"> </w:t>
      </w:r>
      <w:r w:rsidR="05C80527" w:rsidRPr="31721656">
        <w:rPr>
          <w:rFonts w:ascii="Museo 100" w:eastAsia="Museo 100" w:hAnsi="Museo 100" w:cs="Museo 100"/>
          <w:sz w:val="22"/>
        </w:rPr>
        <w:t xml:space="preserve">overview of </w:t>
      </w:r>
      <w:r w:rsidR="548E0127" w:rsidRPr="3C15CD6F">
        <w:rPr>
          <w:rFonts w:ascii="Museo 100" w:eastAsia="Museo 100" w:hAnsi="Museo 100" w:cs="Museo 100"/>
          <w:sz w:val="22"/>
        </w:rPr>
        <w:t>academic achievement</w:t>
      </w:r>
      <w:r w:rsidR="4FDA7DDF" w:rsidRPr="3C15CD6F">
        <w:rPr>
          <w:rFonts w:ascii="Museo 100" w:eastAsia="Museo 100" w:hAnsi="Museo 100" w:cs="Museo 100"/>
          <w:sz w:val="22"/>
        </w:rPr>
        <w:t xml:space="preserve"> (not a requirement to be eligible)</w:t>
      </w:r>
      <w:r w:rsidR="591DC8F3" w:rsidRPr="3C15CD6F">
        <w:rPr>
          <w:rFonts w:ascii="Museo 100" w:eastAsia="Museo 100" w:hAnsi="Museo 100" w:cs="Museo 100"/>
          <w:sz w:val="22"/>
        </w:rPr>
        <w:t>;</w:t>
      </w:r>
      <w:r w:rsidR="548E0127" w:rsidRPr="31721656">
        <w:rPr>
          <w:rFonts w:ascii="Museo 100" w:eastAsia="Museo 100" w:hAnsi="Museo 100" w:cs="Museo 100"/>
          <w:sz w:val="22"/>
        </w:rPr>
        <w:t xml:space="preserve"> participation in wildlife conservation activities</w:t>
      </w:r>
      <w:r w:rsidR="4FC449B4" w:rsidRPr="31721656">
        <w:rPr>
          <w:rFonts w:ascii="Museo 100" w:eastAsia="Museo 100" w:hAnsi="Museo 100" w:cs="Museo 100"/>
          <w:sz w:val="22"/>
        </w:rPr>
        <w:t>;</w:t>
      </w:r>
      <w:r w:rsidR="548E0127" w:rsidRPr="31721656">
        <w:rPr>
          <w:rFonts w:ascii="Museo 100" w:eastAsia="Museo 100" w:hAnsi="Museo 100" w:cs="Museo 100"/>
          <w:sz w:val="22"/>
        </w:rPr>
        <w:t xml:space="preserve"> f</w:t>
      </w:r>
      <w:r w:rsidR="6CCB1CF2" w:rsidRPr="31721656">
        <w:rPr>
          <w:rFonts w:ascii="Museo 100" w:eastAsia="Museo 100" w:hAnsi="Museo 100" w:cs="Museo 100"/>
          <w:sz w:val="22"/>
        </w:rPr>
        <w:t>ocus of work</w:t>
      </w:r>
      <w:r w:rsidR="17759CEF" w:rsidRPr="31721656">
        <w:rPr>
          <w:rFonts w:ascii="Museo 100" w:eastAsia="Museo 100" w:hAnsi="Museo 100" w:cs="Museo 100"/>
          <w:sz w:val="22"/>
        </w:rPr>
        <w:t xml:space="preserve">; </w:t>
      </w:r>
      <w:r w:rsidR="548E0127" w:rsidRPr="31721656">
        <w:rPr>
          <w:rFonts w:ascii="Museo 100" w:eastAsia="Museo 100" w:hAnsi="Museo 100" w:cs="Museo 100"/>
          <w:sz w:val="22"/>
        </w:rPr>
        <w:t>statements of objectives</w:t>
      </w:r>
      <w:r w:rsidR="6C37CF84" w:rsidRPr="31721656">
        <w:rPr>
          <w:rFonts w:ascii="Museo 100" w:eastAsia="Museo 100" w:hAnsi="Museo 100" w:cs="Museo 100"/>
          <w:sz w:val="22"/>
        </w:rPr>
        <w:t>;</w:t>
      </w:r>
      <w:r w:rsidR="548E0127" w:rsidRPr="31721656">
        <w:rPr>
          <w:rFonts w:ascii="Museo 100" w:eastAsia="Museo 100" w:hAnsi="Museo 100" w:cs="Museo 100"/>
          <w:sz w:val="22"/>
        </w:rPr>
        <w:t xml:space="preserve"> and </w:t>
      </w:r>
      <w:r w:rsidR="22FE0AE7" w:rsidRPr="31721656">
        <w:rPr>
          <w:rFonts w:ascii="Museo 100" w:eastAsia="Museo 100" w:hAnsi="Museo 100" w:cs="Museo 100"/>
          <w:sz w:val="22"/>
        </w:rPr>
        <w:t xml:space="preserve">a </w:t>
      </w:r>
      <w:r w:rsidR="548E0127" w:rsidRPr="31721656">
        <w:rPr>
          <w:rFonts w:ascii="Museo 100" w:eastAsia="Museo 100" w:hAnsi="Museo 100" w:cs="Museo 100"/>
          <w:sz w:val="22"/>
        </w:rPr>
        <w:t>letter of recommendation.</w:t>
      </w:r>
      <w:r w:rsidR="3706D215" w:rsidRPr="31721656">
        <w:rPr>
          <w:rFonts w:ascii="Museo 100" w:eastAsia="Museo 100" w:hAnsi="Museo 100" w:cs="Museo 100"/>
          <w:sz w:val="22"/>
        </w:rPr>
        <w:t xml:space="preserve"> </w:t>
      </w:r>
      <w:r w:rsidR="460C2D45" w:rsidRPr="3C15CD6F">
        <w:rPr>
          <w:rFonts w:ascii="Museo 100" w:eastAsia="Museo 100" w:hAnsi="Museo 100" w:cs="Museo 100"/>
          <w:sz w:val="22"/>
        </w:rPr>
        <w:t xml:space="preserve">The </w:t>
      </w:r>
      <w:r w:rsidR="057D82CB" w:rsidRPr="3C15CD6F">
        <w:rPr>
          <w:rFonts w:ascii="Museo 100" w:eastAsia="Museo 100" w:hAnsi="Museo 100" w:cs="Museo 100"/>
          <w:sz w:val="22"/>
        </w:rPr>
        <w:t>fund</w:t>
      </w:r>
      <w:r w:rsidR="460C2D45" w:rsidRPr="3C15CD6F">
        <w:rPr>
          <w:rFonts w:ascii="Museo 100" w:eastAsia="Museo 100" w:hAnsi="Museo 100" w:cs="Museo 100"/>
          <w:sz w:val="22"/>
        </w:rPr>
        <w:t xml:space="preserve"> award amount is $</w:t>
      </w:r>
      <w:r w:rsidR="1BE66CDB" w:rsidRPr="3C15CD6F">
        <w:rPr>
          <w:rFonts w:ascii="Museo 100" w:eastAsia="Museo 100" w:hAnsi="Museo 100" w:cs="Museo 100"/>
          <w:sz w:val="22"/>
        </w:rPr>
        <w:t>5,000</w:t>
      </w:r>
      <w:r w:rsidR="460C2D45" w:rsidRPr="3C15CD6F">
        <w:rPr>
          <w:rFonts w:ascii="Museo 100" w:eastAsia="Museo 100" w:hAnsi="Museo 100" w:cs="Museo 100"/>
          <w:sz w:val="22"/>
        </w:rPr>
        <w:t xml:space="preserve"> (USD</w:t>
      </w:r>
      <w:r w:rsidR="460C2D45" w:rsidRPr="31721656">
        <w:rPr>
          <w:rFonts w:ascii="Museo 100" w:eastAsia="Museo 100" w:hAnsi="Museo 100" w:cs="Museo 100"/>
          <w:sz w:val="22"/>
        </w:rPr>
        <w:t>).</w:t>
      </w:r>
    </w:p>
    <w:p w14:paraId="3A92C633" w14:textId="77777777" w:rsidR="004257D9" w:rsidRPr="00F53906" w:rsidRDefault="004257D9" w:rsidP="001B68F2">
      <w:pPr>
        <w:autoSpaceDE w:val="0"/>
        <w:autoSpaceDN w:val="0"/>
        <w:adjustRightInd w:val="0"/>
        <w:spacing w:after="0" w:line="240" w:lineRule="auto"/>
        <w:rPr>
          <w:rFonts w:ascii="Museo 100" w:eastAsia="Museo 100" w:hAnsi="Museo 100" w:cs="Museo 100"/>
          <w:sz w:val="22"/>
        </w:rPr>
      </w:pPr>
    </w:p>
    <w:p w14:paraId="2BCA5A03" w14:textId="30C0D609" w:rsidR="00F53906" w:rsidRDefault="53B7BB5F" w:rsidP="31721656">
      <w:pPr>
        <w:autoSpaceDE w:val="0"/>
        <w:autoSpaceDN w:val="0"/>
        <w:adjustRightInd w:val="0"/>
        <w:spacing w:after="0" w:line="240" w:lineRule="auto"/>
        <w:rPr>
          <w:rFonts w:ascii="Museo 100" w:hAnsi="Museo 100"/>
          <w:sz w:val="22"/>
        </w:rPr>
      </w:pPr>
      <w:r w:rsidRPr="67964A12">
        <w:rPr>
          <w:rFonts w:ascii="Museo 100" w:hAnsi="Museo 100"/>
          <w:sz w:val="22"/>
        </w:rPr>
        <w:t xml:space="preserve">Deadline for all applications </w:t>
      </w:r>
      <w:r w:rsidR="38BD60AF" w:rsidRPr="67964A12">
        <w:rPr>
          <w:rFonts w:ascii="Museo 100" w:hAnsi="Museo 100"/>
          <w:sz w:val="22"/>
        </w:rPr>
        <w:t xml:space="preserve">is </w:t>
      </w:r>
      <w:r w:rsidR="0089061E">
        <w:rPr>
          <w:rFonts w:ascii="Museo 100" w:hAnsi="Museo 100"/>
          <w:b/>
          <w:bCs/>
          <w:sz w:val="22"/>
        </w:rPr>
        <w:t>November</w:t>
      </w:r>
      <w:r w:rsidR="00200BC2">
        <w:rPr>
          <w:rFonts w:ascii="Museo 100" w:hAnsi="Museo 100"/>
          <w:b/>
          <w:bCs/>
          <w:sz w:val="22"/>
        </w:rPr>
        <w:t xml:space="preserve"> </w:t>
      </w:r>
      <w:r w:rsidR="0039108A">
        <w:rPr>
          <w:rFonts w:ascii="Museo 100" w:hAnsi="Museo 100"/>
          <w:b/>
          <w:bCs/>
          <w:sz w:val="22"/>
        </w:rPr>
        <w:t>25</w:t>
      </w:r>
      <w:r w:rsidR="52C20D69" w:rsidRPr="00AE0E7D">
        <w:rPr>
          <w:rFonts w:ascii="Museo 100" w:hAnsi="Museo 100"/>
          <w:b/>
          <w:bCs/>
          <w:sz w:val="22"/>
        </w:rPr>
        <w:t>, 202</w:t>
      </w:r>
      <w:r w:rsidR="0089061E">
        <w:rPr>
          <w:rFonts w:ascii="Museo 100" w:hAnsi="Museo 100"/>
          <w:b/>
          <w:bCs/>
          <w:sz w:val="22"/>
        </w:rPr>
        <w:t>3</w:t>
      </w:r>
      <w:r w:rsidR="52C20D69" w:rsidRPr="67964A12">
        <w:rPr>
          <w:rFonts w:ascii="Museo 100" w:hAnsi="Museo 100"/>
          <w:b/>
          <w:bCs/>
          <w:sz w:val="22"/>
        </w:rPr>
        <w:t>.</w:t>
      </w:r>
      <w:r w:rsidRPr="67964A12">
        <w:rPr>
          <w:rFonts w:ascii="Museo 100" w:hAnsi="Museo 100"/>
          <w:sz w:val="22"/>
        </w:rPr>
        <w:t xml:space="preserve">  </w:t>
      </w:r>
      <w:r w:rsidR="6C4F1771" w:rsidRPr="67964A12">
        <w:rPr>
          <w:rFonts w:ascii="Museo 100" w:hAnsi="Museo 100"/>
          <w:sz w:val="22"/>
        </w:rPr>
        <w:t xml:space="preserve">Chosen </w:t>
      </w:r>
      <w:r w:rsidR="102D4FB6" w:rsidRPr="67964A12">
        <w:rPr>
          <w:rFonts w:ascii="Museo 100" w:hAnsi="Museo 100"/>
          <w:sz w:val="22"/>
        </w:rPr>
        <w:t>a</w:t>
      </w:r>
      <w:r w:rsidR="7C792805" w:rsidRPr="67964A12">
        <w:rPr>
          <w:rFonts w:ascii="Museo 100" w:hAnsi="Museo 100"/>
          <w:sz w:val="22"/>
        </w:rPr>
        <w:t>pplicants will be notified</w:t>
      </w:r>
      <w:r w:rsidRPr="67964A12">
        <w:rPr>
          <w:rFonts w:ascii="Museo 100" w:hAnsi="Museo 100"/>
          <w:sz w:val="22"/>
        </w:rPr>
        <w:t xml:space="preserve"> </w:t>
      </w:r>
      <w:r w:rsidR="4B0855D3" w:rsidRPr="67964A12">
        <w:rPr>
          <w:rFonts w:ascii="Museo 100" w:hAnsi="Museo 100"/>
          <w:sz w:val="22"/>
        </w:rPr>
        <w:t xml:space="preserve">by email </w:t>
      </w:r>
      <w:r w:rsidRPr="67964A12">
        <w:rPr>
          <w:rFonts w:ascii="Museo 100" w:hAnsi="Museo 100"/>
          <w:sz w:val="22"/>
        </w:rPr>
        <w:t xml:space="preserve">no later than </w:t>
      </w:r>
      <w:r w:rsidR="606A1C21" w:rsidRPr="67964A12">
        <w:rPr>
          <w:rFonts w:ascii="Museo 100" w:hAnsi="Museo 100"/>
          <w:sz w:val="22"/>
        </w:rPr>
        <w:t xml:space="preserve">December </w:t>
      </w:r>
      <w:r w:rsidR="0089061E">
        <w:rPr>
          <w:rFonts w:ascii="Museo 100" w:hAnsi="Museo 100"/>
          <w:sz w:val="22"/>
        </w:rPr>
        <w:t>10</w:t>
      </w:r>
      <w:r w:rsidR="381F2994" w:rsidRPr="67964A12">
        <w:rPr>
          <w:rFonts w:ascii="Museo 100" w:hAnsi="Museo 100"/>
          <w:sz w:val="22"/>
        </w:rPr>
        <w:t>,</w:t>
      </w:r>
      <w:r w:rsidR="61AB027B" w:rsidRPr="67964A12">
        <w:rPr>
          <w:rFonts w:ascii="Museo 100" w:hAnsi="Museo 100"/>
          <w:sz w:val="22"/>
        </w:rPr>
        <w:t xml:space="preserve"> 202</w:t>
      </w:r>
      <w:r w:rsidR="0089061E">
        <w:rPr>
          <w:rFonts w:ascii="Museo 100" w:hAnsi="Museo 100"/>
          <w:sz w:val="22"/>
        </w:rPr>
        <w:t>3</w:t>
      </w:r>
      <w:r w:rsidR="7C792805" w:rsidRPr="67964A12">
        <w:rPr>
          <w:rFonts w:ascii="Museo 100" w:hAnsi="Museo 100"/>
          <w:sz w:val="22"/>
        </w:rPr>
        <w:t>.</w:t>
      </w:r>
      <w:r w:rsidRPr="67964A12">
        <w:rPr>
          <w:rFonts w:ascii="Museo 100" w:hAnsi="Museo 100"/>
          <w:sz w:val="22"/>
        </w:rPr>
        <w:t xml:space="preserve"> Incomplete or late applications will not be accep</w:t>
      </w:r>
      <w:r w:rsidR="33B1EB16" w:rsidRPr="67964A12">
        <w:rPr>
          <w:rFonts w:ascii="Museo 100" w:hAnsi="Museo 100"/>
          <w:sz w:val="22"/>
        </w:rPr>
        <w:t>t</w:t>
      </w:r>
      <w:r w:rsidRPr="67964A12">
        <w:rPr>
          <w:rFonts w:ascii="Museo 100" w:hAnsi="Museo 100"/>
          <w:sz w:val="22"/>
        </w:rPr>
        <w:t xml:space="preserve">ed. </w:t>
      </w:r>
      <w:r w:rsidR="093842C4" w:rsidRPr="67964A12">
        <w:rPr>
          <w:rFonts w:ascii="Museo 100" w:hAnsi="Museo 100"/>
          <w:sz w:val="22"/>
        </w:rPr>
        <w:t>Please note, application</w:t>
      </w:r>
      <w:r w:rsidR="01B32D38" w:rsidRPr="67964A12">
        <w:rPr>
          <w:rFonts w:ascii="Museo 100" w:hAnsi="Museo 100"/>
          <w:sz w:val="22"/>
        </w:rPr>
        <w:t xml:space="preserve"> narratives</w:t>
      </w:r>
      <w:r w:rsidR="093842C4" w:rsidRPr="67964A12">
        <w:rPr>
          <w:rFonts w:ascii="Museo 100" w:hAnsi="Museo 100"/>
          <w:sz w:val="22"/>
        </w:rPr>
        <w:t xml:space="preserve"> can be submitted in </w:t>
      </w:r>
      <w:r w:rsidR="00F52367">
        <w:rPr>
          <w:rFonts w:ascii="Museo 100" w:hAnsi="Museo 100"/>
          <w:sz w:val="22"/>
        </w:rPr>
        <w:t>the language of your choice</w:t>
      </w:r>
      <w:r w:rsidR="5BC59DEB" w:rsidRPr="67964A12">
        <w:rPr>
          <w:rFonts w:ascii="Museo 100" w:hAnsi="Museo 100"/>
          <w:sz w:val="22"/>
        </w:rPr>
        <w:t xml:space="preserve"> </w:t>
      </w:r>
      <w:r w:rsidR="3976C902" w:rsidRPr="67964A12">
        <w:rPr>
          <w:rFonts w:ascii="Museo 100" w:hAnsi="Museo 100"/>
          <w:sz w:val="22"/>
        </w:rPr>
        <w:t xml:space="preserve">if English is a barrier to submission. </w:t>
      </w:r>
    </w:p>
    <w:p w14:paraId="3AA4CCD9" w14:textId="38A22B43" w:rsidR="6D63736B" w:rsidRDefault="6D63736B" w:rsidP="6D63736B">
      <w:pPr>
        <w:spacing w:after="0" w:line="240" w:lineRule="auto"/>
        <w:rPr>
          <w:szCs w:val="24"/>
        </w:rPr>
      </w:pPr>
    </w:p>
    <w:p w14:paraId="58BEC187" w14:textId="186C39A1" w:rsidR="0039108A" w:rsidRPr="0039108A" w:rsidRDefault="0039108A" w:rsidP="31721656">
      <w:pPr>
        <w:autoSpaceDE w:val="0"/>
        <w:autoSpaceDN w:val="0"/>
        <w:adjustRightInd w:val="0"/>
        <w:spacing w:after="0" w:line="240" w:lineRule="auto"/>
        <w:rPr>
          <w:rFonts w:ascii="Museo 100" w:hAnsi="Museo 100"/>
          <w:i/>
          <w:sz w:val="22"/>
        </w:rPr>
      </w:pPr>
      <w:r w:rsidRPr="0039108A">
        <w:rPr>
          <w:rFonts w:ascii="Museo 100" w:hAnsi="Museo 100"/>
          <w:i/>
          <w:sz w:val="22"/>
        </w:rPr>
        <w:t xml:space="preserve">*A note on terminology: The “women” in this application includes cisgender women, transgender women, femme/feminine-identifying, genderqueer and nonbinary individuals, who have historically been excluded from the environmental space. </w:t>
      </w:r>
      <w:r>
        <w:rPr>
          <w:rFonts w:ascii="Museo 100" w:hAnsi="Museo 100"/>
          <w:i/>
          <w:sz w:val="22"/>
        </w:rPr>
        <w:t xml:space="preserve">-Planet Women website, copyright 2021. </w:t>
      </w:r>
    </w:p>
    <w:p w14:paraId="5F8D46DC" w14:textId="77777777" w:rsidR="0039108A" w:rsidRDefault="0039108A" w:rsidP="31721656">
      <w:pPr>
        <w:autoSpaceDE w:val="0"/>
        <w:autoSpaceDN w:val="0"/>
        <w:adjustRightInd w:val="0"/>
        <w:spacing w:after="0" w:line="240" w:lineRule="auto"/>
        <w:rPr>
          <w:rFonts w:ascii="Museo 100" w:hAnsi="Museo 100"/>
          <w:sz w:val="22"/>
        </w:rPr>
      </w:pPr>
    </w:p>
    <w:p w14:paraId="0CEBE382" w14:textId="29132C0A" w:rsidR="001B68F2" w:rsidRPr="00F53906" w:rsidRDefault="6DE040A0" w:rsidP="31721656">
      <w:pPr>
        <w:autoSpaceDE w:val="0"/>
        <w:autoSpaceDN w:val="0"/>
        <w:adjustRightInd w:val="0"/>
        <w:spacing w:after="0" w:line="240" w:lineRule="auto"/>
        <w:rPr>
          <w:rFonts w:ascii="Museo 100" w:hAnsi="Museo 100"/>
          <w:sz w:val="22"/>
        </w:rPr>
      </w:pPr>
      <w:r w:rsidRPr="31721656">
        <w:rPr>
          <w:rFonts w:ascii="Museo 100" w:hAnsi="Museo 100"/>
          <w:sz w:val="22"/>
        </w:rPr>
        <w:t xml:space="preserve">Questions? Contact </w:t>
      </w:r>
      <w:r w:rsidR="09EF29E1" w:rsidRPr="31721656">
        <w:rPr>
          <w:rFonts w:ascii="Museo 100" w:hAnsi="Museo 100"/>
          <w:sz w:val="22"/>
        </w:rPr>
        <w:t>Molly Maloy:</w:t>
      </w:r>
      <w:r w:rsidR="3DC4B88B" w:rsidRPr="31721656">
        <w:rPr>
          <w:rFonts w:ascii="Museo 100" w:hAnsi="Museo 100"/>
          <w:sz w:val="22"/>
        </w:rPr>
        <w:t xml:space="preserve"> </w:t>
      </w:r>
      <w:r w:rsidR="065A432F" w:rsidRPr="31721656">
        <w:rPr>
          <w:rFonts w:ascii="Museo 100" w:hAnsi="Museo 100"/>
          <w:sz w:val="22"/>
        </w:rPr>
        <w:t>mmaloy</w:t>
      </w:r>
      <w:hyperlink r:id="rId11">
        <w:r w:rsidRPr="31721656">
          <w:rPr>
            <w:rStyle w:val="Hyperlink"/>
            <w:rFonts w:ascii="Museo 100" w:hAnsi="Museo 100"/>
            <w:color w:val="auto"/>
            <w:sz w:val="22"/>
          </w:rPr>
          <w:t>@denverzoo.org</w:t>
        </w:r>
        <w:r w:rsidR="2E0CCFB3" w:rsidRPr="31721656">
          <w:rPr>
            <w:rStyle w:val="Hyperlink"/>
            <w:rFonts w:ascii="Museo 100" w:hAnsi="Museo 100"/>
            <w:color w:val="auto"/>
            <w:sz w:val="22"/>
          </w:rPr>
          <w:t>.</w:t>
        </w:r>
      </w:hyperlink>
    </w:p>
    <w:p w14:paraId="5083B177" w14:textId="77777777" w:rsidR="006C0C4D" w:rsidRDefault="006C0C4D" w:rsidP="001B68F2">
      <w:pPr>
        <w:autoSpaceDE w:val="0"/>
        <w:autoSpaceDN w:val="0"/>
        <w:adjustRightInd w:val="0"/>
        <w:spacing w:after="0" w:line="240" w:lineRule="auto"/>
        <w:rPr>
          <w:sz w:val="20"/>
          <w:szCs w:val="20"/>
        </w:rPr>
      </w:pPr>
    </w:p>
    <w:p w14:paraId="673C07C2" w14:textId="77777777" w:rsidR="006C0C4D" w:rsidRDefault="006C0C4D" w:rsidP="001B68F2">
      <w:pPr>
        <w:autoSpaceDE w:val="0"/>
        <w:autoSpaceDN w:val="0"/>
        <w:adjustRightInd w:val="0"/>
        <w:spacing w:after="0" w:line="240" w:lineRule="auto"/>
        <w:rPr>
          <w:sz w:val="20"/>
          <w:szCs w:val="20"/>
        </w:rPr>
      </w:pPr>
    </w:p>
    <w:p w14:paraId="05027C0A" w14:textId="77777777" w:rsidR="00402BD0" w:rsidRPr="00F53906" w:rsidRDefault="006C0C4D" w:rsidP="6521B3DC">
      <w:pPr>
        <w:autoSpaceDE w:val="0"/>
        <w:autoSpaceDN w:val="0"/>
        <w:adjustRightInd w:val="0"/>
        <w:spacing w:after="0" w:line="240" w:lineRule="auto"/>
        <w:rPr>
          <w:rFonts w:ascii="Museo 100" w:eastAsia="Museo 100" w:hAnsi="Museo 100" w:cs="Museo 100"/>
          <w:sz w:val="22"/>
        </w:rPr>
      </w:pPr>
      <w:r w:rsidRPr="6521B3DC">
        <w:rPr>
          <w:rFonts w:ascii="Museo 100" w:eastAsia="Museo 100" w:hAnsi="Museo 100" w:cs="Museo 100"/>
          <w:sz w:val="22"/>
        </w:rPr>
        <w:t xml:space="preserve">Completed Electronic Applications </w:t>
      </w:r>
      <w:r w:rsidR="00C02277" w:rsidRPr="6521B3DC">
        <w:rPr>
          <w:rFonts w:ascii="Museo 100" w:eastAsia="Museo 100" w:hAnsi="Museo 100" w:cs="Museo 100"/>
          <w:sz w:val="22"/>
        </w:rPr>
        <w:t>should be submitted to:</w:t>
      </w:r>
    </w:p>
    <w:p w14:paraId="4B5D47F3" w14:textId="77CF1789" w:rsidR="006C0C4D" w:rsidRPr="00FC4F11" w:rsidRDefault="58530CEC" w:rsidP="6521B3DC">
      <w:pPr>
        <w:autoSpaceDE w:val="0"/>
        <w:autoSpaceDN w:val="0"/>
        <w:adjustRightInd w:val="0"/>
        <w:spacing w:after="0" w:line="240" w:lineRule="auto"/>
        <w:rPr>
          <w:rStyle w:val="Hyperlink"/>
          <w:rFonts w:ascii="Museo 100" w:eastAsia="Museo 100" w:hAnsi="Museo 100" w:cs="Museo 100"/>
          <w:color w:val="auto"/>
          <w:sz w:val="20"/>
          <w:szCs w:val="20"/>
        </w:rPr>
      </w:pPr>
      <w:r w:rsidRPr="31721656">
        <w:rPr>
          <w:rFonts w:ascii="Museo 100" w:eastAsia="Museo 100" w:hAnsi="Museo 100" w:cs="Museo 100"/>
          <w:sz w:val="22"/>
        </w:rPr>
        <w:t>mmaloy</w:t>
      </w:r>
      <w:hyperlink r:id="rId12">
        <w:r w:rsidR="006C0C4D" w:rsidRPr="31721656">
          <w:rPr>
            <w:rStyle w:val="Hyperlink"/>
            <w:rFonts w:ascii="Museo 100" w:eastAsia="Museo 100" w:hAnsi="Museo 100" w:cs="Museo 100"/>
            <w:color w:val="auto"/>
            <w:sz w:val="22"/>
          </w:rPr>
          <w:t>@denverzoo.org</w:t>
        </w:r>
      </w:hyperlink>
    </w:p>
    <w:p w14:paraId="549E1795" w14:textId="77777777" w:rsidR="00DB16B0" w:rsidRDefault="00DB16B0" w:rsidP="001B68F2">
      <w:pPr>
        <w:autoSpaceDE w:val="0"/>
        <w:autoSpaceDN w:val="0"/>
        <w:adjustRightInd w:val="0"/>
        <w:spacing w:after="0" w:line="240" w:lineRule="auto"/>
        <w:rPr>
          <w:sz w:val="20"/>
          <w:szCs w:val="20"/>
        </w:rPr>
      </w:pPr>
    </w:p>
    <w:p w14:paraId="4FFB94F5" w14:textId="77777777" w:rsidR="00F53906" w:rsidRDefault="00F53906" w:rsidP="00F53906">
      <w:pPr>
        <w:autoSpaceDE w:val="0"/>
        <w:autoSpaceDN w:val="0"/>
        <w:adjustRightInd w:val="0"/>
        <w:spacing w:after="0" w:line="240" w:lineRule="auto"/>
        <w:rPr>
          <w:sz w:val="20"/>
          <w:szCs w:val="20"/>
        </w:rPr>
      </w:pPr>
    </w:p>
    <w:p w14:paraId="018E4F14" w14:textId="0FDE74D6" w:rsidR="00F53906" w:rsidRPr="003B7263" w:rsidRDefault="0A346B1E" w:rsidP="00F53906">
      <w:pPr>
        <w:autoSpaceDE w:val="0"/>
        <w:autoSpaceDN w:val="0"/>
        <w:adjustRightInd w:val="0"/>
        <w:spacing w:after="0" w:line="240" w:lineRule="auto"/>
        <w:rPr>
          <w:rFonts w:ascii="Museo 100" w:hAnsi="Museo 100"/>
          <w:color w:val="00779E"/>
          <w:spacing w:val="30"/>
          <w:sz w:val="32"/>
          <w:szCs w:val="32"/>
        </w:rPr>
      </w:pPr>
      <w:r w:rsidRPr="003B7263">
        <w:rPr>
          <w:rFonts w:ascii="Museo 100" w:hAnsi="Museo 100"/>
          <w:color w:val="00779E"/>
          <w:spacing w:val="30"/>
          <w:sz w:val="32"/>
          <w:szCs w:val="32"/>
        </w:rPr>
        <w:t>Program Fund</w:t>
      </w:r>
      <w:r w:rsidR="7C792805" w:rsidRPr="003B7263">
        <w:rPr>
          <w:rFonts w:ascii="Museo 100" w:hAnsi="Museo 100"/>
          <w:color w:val="00779E"/>
          <w:spacing w:val="30"/>
          <w:sz w:val="32"/>
          <w:szCs w:val="32"/>
        </w:rPr>
        <w:t xml:space="preserve"> Checklist</w:t>
      </w:r>
    </w:p>
    <w:p w14:paraId="4B7C5E19" w14:textId="77777777" w:rsidR="00F53906" w:rsidRPr="003B7263" w:rsidRDefault="00F53906" w:rsidP="00F53906">
      <w:pPr>
        <w:autoSpaceDE w:val="0"/>
        <w:autoSpaceDN w:val="0"/>
        <w:adjustRightInd w:val="0"/>
        <w:spacing w:after="0" w:line="240" w:lineRule="auto"/>
        <w:rPr>
          <w:color w:val="00779E"/>
          <w:spacing w:val="30"/>
          <w:sz w:val="32"/>
          <w:szCs w:val="32"/>
        </w:rPr>
      </w:pPr>
      <w:r w:rsidRPr="006E52E7">
        <w:rPr>
          <w:color w:val="3EB0AA"/>
        </w:rPr>
        <w:t>• • • • • • • • • • • • • • • • • • • • • •• • • • • • • • •• • • • • • • • •• • • • • • • • •• • • • • • • • •</w:t>
      </w:r>
    </w:p>
    <w:p w14:paraId="7D32C8E2" w14:textId="1AA83C14" w:rsidR="00F53906" w:rsidRDefault="00C02277" w:rsidP="00F53906">
      <w:pPr>
        <w:autoSpaceDE w:val="0"/>
        <w:autoSpaceDN w:val="0"/>
        <w:adjustRightInd w:val="0"/>
        <w:spacing w:after="0" w:line="240" w:lineRule="auto"/>
        <w:rPr>
          <w:sz w:val="20"/>
          <w:szCs w:val="20"/>
        </w:rPr>
      </w:pPr>
      <w:r w:rsidRPr="492D9A41">
        <w:rPr>
          <w:sz w:val="20"/>
          <w:szCs w:val="20"/>
        </w:rPr>
        <w:t>Applicant</w:t>
      </w:r>
      <w:r w:rsidR="442ADCFB" w:rsidRPr="492D9A41">
        <w:rPr>
          <w:sz w:val="20"/>
          <w:szCs w:val="20"/>
        </w:rPr>
        <w:t xml:space="preserve"> must</w:t>
      </w:r>
      <w:r w:rsidRPr="492D9A41">
        <w:rPr>
          <w:sz w:val="20"/>
          <w:szCs w:val="20"/>
        </w:rPr>
        <w:t>:</w:t>
      </w:r>
    </w:p>
    <w:p w14:paraId="20518FAC" w14:textId="77777777" w:rsidR="00DB16B0" w:rsidRDefault="00DB16B0" w:rsidP="00DB16B0">
      <w:pPr>
        <w:autoSpaceDE w:val="0"/>
        <w:autoSpaceDN w:val="0"/>
        <w:adjustRightInd w:val="0"/>
        <w:spacing w:after="0" w:line="240" w:lineRule="auto"/>
        <w:rPr>
          <w:sz w:val="20"/>
          <w:szCs w:val="20"/>
        </w:rPr>
      </w:pPr>
    </w:p>
    <w:p w14:paraId="74017FD7" w14:textId="3DB15076" w:rsidR="00DB16B0" w:rsidRPr="00261B03" w:rsidRDefault="00261B03" w:rsidP="67964A12">
      <w:pPr>
        <w:pStyle w:val="NoSpacing"/>
        <w:numPr>
          <w:ilvl w:val="0"/>
          <w:numId w:val="14"/>
        </w:numPr>
        <w:rPr>
          <w:rFonts w:ascii="Museo 100" w:hAnsi="Museo 100"/>
        </w:rPr>
      </w:pPr>
      <w:r w:rsidRPr="00261B03">
        <w:rPr>
          <w:rFonts w:ascii="Museo 100" w:eastAsia="Times New Roman" w:hAnsi="Museo 100"/>
          <w:color w:val="161616"/>
        </w:rPr>
        <w:t xml:space="preserve">Gender </w:t>
      </w:r>
      <w:r w:rsidR="005F7CFD">
        <w:rPr>
          <w:rFonts w:ascii="Museo 100" w:eastAsia="Times New Roman" w:hAnsi="Museo 100"/>
          <w:color w:val="161616"/>
        </w:rPr>
        <w:t>i</w:t>
      </w:r>
      <w:r w:rsidRPr="00261B03">
        <w:rPr>
          <w:rFonts w:ascii="Museo 100" w:eastAsia="Times New Roman" w:hAnsi="Museo 100"/>
          <w:color w:val="161616"/>
        </w:rPr>
        <w:t>dentify as</w:t>
      </w:r>
      <w:r>
        <w:rPr>
          <w:rFonts w:ascii="Museo 100" w:eastAsia="Times New Roman" w:hAnsi="Museo 100"/>
          <w:color w:val="161616"/>
        </w:rPr>
        <w:t xml:space="preserve"> a</w:t>
      </w:r>
      <w:r w:rsidRPr="00261B03">
        <w:rPr>
          <w:rFonts w:ascii="Museo 100" w:eastAsia="Times New Roman" w:hAnsi="Museo 100"/>
          <w:color w:val="161616"/>
        </w:rPr>
        <w:t xml:space="preserve"> woman</w:t>
      </w:r>
    </w:p>
    <w:p w14:paraId="5C5C4AA8" w14:textId="04FF3CCA" w:rsidR="5B701999" w:rsidRDefault="2F421818" w:rsidP="51BA7AEB">
      <w:pPr>
        <w:pStyle w:val="NoSpacing"/>
        <w:numPr>
          <w:ilvl w:val="0"/>
          <w:numId w:val="14"/>
        </w:numPr>
      </w:pPr>
      <w:r w:rsidRPr="492D9A41">
        <w:rPr>
          <w:rFonts w:ascii="Museo 100" w:eastAsia="Times New Roman" w:hAnsi="Museo 100"/>
          <w:color w:val="161616"/>
        </w:rPr>
        <w:t>B</w:t>
      </w:r>
      <w:r w:rsidR="5B701999" w:rsidRPr="492D9A41">
        <w:rPr>
          <w:rFonts w:ascii="Museo 100" w:eastAsia="Times New Roman" w:hAnsi="Museo 100"/>
          <w:color w:val="161616"/>
        </w:rPr>
        <w:t xml:space="preserve">e at least 18 years of age </w:t>
      </w:r>
    </w:p>
    <w:p w14:paraId="0AFB41C9" w14:textId="1A738824" w:rsidR="7A0E22AF" w:rsidRDefault="5D94EED8" w:rsidP="51BA7AEB">
      <w:pPr>
        <w:pStyle w:val="NoSpacing"/>
        <w:numPr>
          <w:ilvl w:val="0"/>
          <w:numId w:val="14"/>
        </w:numPr>
      </w:pPr>
      <w:r w:rsidRPr="2C8DA173">
        <w:rPr>
          <w:rFonts w:ascii="Museo 100" w:eastAsia="Times New Roman" w:hAnsi="Museo 100"/>
          <w:color w:val="161616"/>
        </w:rPr>
        <w:lastRenderedPageBreak/>
        <w:t xml:space="preserve">Possess </w:t>
      </w:r>
      <w:r w:rsidR="5E8D0A25" w:rsidRPr="2C8DA173">
        <w:rPr>
          <w:rFonts w:ascii="Museo 100" w:eastAsia="Times New Roman" w:hAnsi="Museo 100"/>
          <w:color w:val="161616"/>
        </w:rPr>
        <w:t xml:space="preserve">basic </w:t>
      </w:r>
      <w:r w:rsidR="7A0E22AF" w:rsidRPr="2C8DA173">
        <w:rPr>
          <w:rFonts w:ascii="Museo 100" w:eastAsia="Times New Roman" w:hAnsi="Museo 100"/>
          <w:color w:val="161616"/>
        </w:rPr>
        <w:t xml:space="preserve">English language </w:t>
      </w:r>
      <w:r w:rsidR="00FC4F11" w:rsidRPr="2C8DA173">
        <w:rPr>
          <w:rFonts w:ascii="Museo 100" w:eastAsia="Times New Roman" w:hAnsi="Museo 100"/>
          <w:color w:val="161616"/>
        </w:rPr>
        <w:t xml:space="preserve">proficiency- </w:t>
      </w:r>
      <w:r w:rsidR="110AF202" w:rsidRPr="2C8DA173">
        <w:rPr>
          <w:rFonts w:ascii="Museo 100" w:eastAsia="Times New Roman" w:hAnsi="Museo 100"/>
          <w:color w:val="161616"/>
        </w:rPr>
        <w:t xml:space="preserve">needed </w:t>
      </w:r>
      <w:r w:rsidR="7A0E22AF" w:rsidRPr="2C8DA173">
        <w:rPr>
          <w:rFonts w:ascii="Museo 100" w:eastAsia="Times New Roman" w:hAnsi="Museo 100"/>
          <w:color w:val="161616"/>
        </w:rPr>
        <w:t>for funds</w:t>
      </w:r>
      <w:r w:rsidR="1CD38327" w:rsidRPr="2C8DA173">
        <w:rPr>
          <w:rFonts w:ascii="Museo 100" w:eastAsia="Times New Roman" w:hAnsi="Museo 100"/>
          <w:color w:val="161616"/>
        </w:rPr>
        <w:t xml:space="preserve"> dispersal</w:t>
      </w:r>
      <w:r w:rsidR="7A0E22AF" w:rsidRPr="2C8DA173">
        <w:rPr>
          <w:rFonts w:ascii="Museo 100" w:eastAsia="Times New Roman" w:hAnsi="Museo 100"/>
          <w:color w:val="161616"/>
        </w:rPr>
        <w:t xml:space="preserve"> and </w:t>
      </w:r>
      <w:r w:rsidR="4439C243" w:rsidRPr="2C8DA173">
        <w:rPr>
          <w:rFonts w:ascii="Museo 100" w:eastAsia="Times New Roman" w:hAnsi="Museo 100"/>
          <w:color w:val="161616"/>
        </w:rPr>
        <w:t>a</w:t>
      </w:r>
      <w:r w:rsidR="00FC4F11" w:rsidRPr="2C8DA173">
        <w:rPr>
          <w:rFonts w:ascii="Museo 100" w:eastAsia="Times New Roman" w:hAnsi="Museo 100"/>
          <w:color w:val="161616"/>
        </w:rPr>
        <w:t>dministrative</w:t>
      </w:r>
      <w:r w:rsidR="4439C243" w:rsidRPr="2C8DA173">
        <w:rPr>
          <w:rFonts w:ascii="Museo 100" w:eastAsia="Times New Roman" w:hAnsi="Museo 100"/>
          <w:color w:val="161616"/>
        </w:rPr>
        <w:t xml:space="preserve"> communications</w:t>
      </w:r>
      <w:r w:rsidR="7A0E22AF" w:rsidRPr="2C8DA173">
        <w:rPr>
          <w:rFonts w:ascii="Museo 100" w:eastAsia="Times New Roman" w:hAnsi="Museo 100"/>
          <w:color w:val="161616"/>
        </w:rPr>
        <w:t xml:space="preserve"> purposes </w:t>
      </w:r>
    </w:p>
    <w:p w14:paraId="4141AD1F" w14:textId="2B4236D2" w:rsidR="00DB16B0" w:rsidRPr="00805ACC" w:rsidRDefault="6D2E588B" w:rsidP="6BA97F28">
      <w:pPr>
        <w:pStyle w:val="NoSpacing"/>
        <w:numPr>
          <w:ilvl w:val="0"/>
          <w:numId w:val="14"/>
        </w:numPr>
        <w:rPr>
          <w:rFonts w:ascii="Museo 100" w:eastAsia="Museo 100" w:hAnsi="Museo 100" w:cs="Museo 100"/>
        </w:rPr>
      </w:pPr>
      <w:r w:rsidRPr="67964A12">
        <w:rPr>
          <w:rFonts w:ascii="Museo 100" w:eastAsia="Times New Roman" w:hAnsi="Museo 100"/>
        </w:rPr>
        <w:t>Be a n</w:t>
      </w:r>
      <w:r w:rsidR="57862BF2" w:rsidRPr="67964A12">
        <w:rPr>
          <w:rFonts w:ascii="Museo 100" w:eastAsia="Times New Roman" w:hAnsi="Museo 100"/>
        </w:rPr>
        <w:t xml:space="preserve">ational from one of Denver Zoo’s field conservation program areas </w:t>
      </w:r>
      <w:r w:rsidR="57862BF2" w:rsidRPr="005E1699">
        <w:rPr>
          <w:rFonts w:ascii="Museo 100" w:eastAsia="Times New Roman" w:hAnsi="Museo 100"/>
          <w:b/>
        </w:rPr>
        <w:t xml:space="preserve">- </w:t>
      </w:r>
      <w:r w:rsidR="456AC6B6" w:rsidRPr="001A54E9">
        <w:rPr>
          <w:rFonts w:ascii="Museo 100" w:eastAsia="Times New Roman" w:hAnsi="Museo 100"/>
          <w:b/>
          <w:color w:val="00B0F0"/>
        </w:rPr>
        <w:t xml:space="preserve">Peru, </w:t>
      </w:r>
      <w:r w:rsidR="0089061E" w:rsidRPr="001A54E9">
        <w:rPr>
          <w:rFonts w:ascii="Museo 100" w:eastAsia="Times New Roman" w:hAnsi="Museo 100"/>
          <w:b/>
          <w:color w:val="00B0F0"/>
        </w:rPr>
        <w:t>Laos, or Indonesia.</w:t>
      </w:r>
      <w:r w:rsidR="0089061E" w:rsidRPr="001A54E9">
        <w:rPr>
          <w:rFonts w:ascii="Museo 100" w:eastAsia="Times New Roman" w:hAnsi="Museo 100"/>
          <w:color w:val="00B0F0"/>
        </w:rPr>
        <w:t xml:space="preserve"> </w:t>
      </w:r>
      <w:r w:rsidR="38A7944C" w:rsidRPr="67964A12">
        <w:rPr>
          <w:rFonts w:ascii="Museo 100" w:eastAsia="Times New Roman" w:hAnsi="Museo 100"/>
        </w:rPr>
        <w:t>P</w:t>
      </w:r>
      <w:r w:rsidR="57862BF2" w:rsidRPr="67964A12">
        <w:rPr>
          <w:rFonts w:ascii="Museo 100" w:eastAsia="Times New Roman" w:hAnsi="Museo 100"/>
        </w:rPr>
        <w:t xml:space="preserve">reference is given to applicants who demonstrate an intent to </w:t>
      </w:r>
      <w:r w:rsidR="33333548" w:rsidRPr="67964A12">
        <w:rPr>
          <w:rFonts w:ascii="Museo 100" w:eastAsia="Times New Roman" w:hAnsi="Museo 100"/>
        </w:rPr>
        <w:t xml:space="preserve">work in that </w:t>
      </w:r>
      <w:r w:rsidR="57862BF2" w:rsidRPr="67964A12">
        <w:rPr>
          <w:rFonts w:ascii="Museo 100" w:eastAsia="Times New Roman" w:hAnsi="Museo 100"/>
        </w:rPr>
        <w:t>count</w:t>
      </w:r>
      <w:r w:rsidR="0A95E3A6" w:rsidRPr="67964A12">
        <w:rPr>
          <w:rFonts w:ascii="Museo 100" w:eastAsia="Times New Roman" w:hAnsi="Museo 100"/>
        </w:rPr>
        <w:t>r</w:t>
      </w:r>
      <w:r w:rsidR="57862BF2" w:rsidRPr="67964A12">
        <w:rPr>
          <w:rFonts w:ascii="Museo 100" w:eastAsia="Times New Roman" w:hAnsi="Museo 100"/>
        </w:rPr>
        <w:t>y</w:t>
      </w:r>
      <w:r w:rsidR="2F092DC2" w:rsidRPr="67964A12">
        <w:rPr>
          <w:rFonts w:ascii="Museo 100" w:eastAsia="Times New Roman" w:hAnsi="Museo 100"/>
        </w:rPr>
        <w:t>/</w:t>
      </w:r>
      <w:r w:rsidR="005E1699">
        <w:rPr>
          <w:rFonts w:ascii="Museo 100" w:eastAsia="Times New Roman" w:hAnsi="Museo 100"/>
        </w:rPr>
        <w:t>region</w:t>
      </w:r>
      <w:r w:rsidR="153A5434" w:rsidRPr="67964A12">
        <w:rPr>
          <w:rFonts w:ascii="Museo 100" w:eastAsia="Times New Roman" w:hAnsi="Museo 100"/>
        </w:rPr>
        <w:t xml:space="preserve"> </w:t>
      </w:r>
      <w:r w:rsidR="57862BF2" w:rsidRPr="67964A12">
        <w:rPr>
          <w:rFonts w:ascii="Museo 100" w:eastAsia="Times New Roman" w:hAnsi="Museo 100"/>
        </w:rPr>
        <w:t>in wildlife conservation</w:t>
      </w:r>
      <w:r w:rsidR="74FC3C89" w:rsidRPr="67964A12">
        <w:rPr>
          <w:rFonts w:ascii="Museo 100" w:eastAsia="Times New Roman" w:hAnsi="Museo 100"/>
        </w:rPr>
        <w:t xml:space="preserve">. </w:t>
      </w:r>
    </w:p>
    <w:p w14:paraId="4D3B3F51" w14:textId="5668A49E" w:rsidR="00DB16B0" w:rsidRPr="00805ACC" w:rsidRDefault="2CC6371C" w:rsidP="67964A12">
      <w:pPr>
        <w:pStyle w:val="NoSpacing"/>
        <w:numPr>
          <w:ilvl w:val="0"/>
          <w:numId w:val="14"/>
        </w:numPr>
        <w:rPr>
          <w:rFonts w:ascii="Museo 100" w:hAnsi="Museo 100"/>
        </w:rPr>
      </w:pPr>
      <w:r w:rsidRPr="67964A12">
        <w:rPr>
          <w:rFonts w:ascii="Museo 100" w:hAnsi="Museo 100"/>
        </w:rPr>
        <w:t>B</w:t>
      </w:r>
      <w:r w:rsidR="7FBACC2D" w:rsidRPr="67964A12">
        <w:rPr>
          <w:rFonts w:ascii="Museo 100" w:hAnsi="Museo 100"/>
        </w:rPr>
        <w:t>e a</w:t>
      </w:r>
      <w:r w:rsidR="53B7BB5F" w:rsidRPr="67964A12">
        <w:rPr>
          <w:rFonts w:ascii="Museo 100" w:hAnsi="Museo 100"/>
        </w:rPr>
        <w:t xml:space="preserve">ctively </w:t>
      </w:r>
      <w:r w:rsidR="7EBE5828" w:rsidRPr="67964A12">
        <w:rPr>
          <w:rFonts w:ascii="Museo 100" w:hAnsi="Museo 100"/>
        </w:rPr>
        <w:t>engaged in wildlife conservation efforts (</w:t>
      </w:r>
      <w:r w:rsidR="275EC461" w:rsidRPr="67964A12">
        <w:rPr>
          <w:rFonts w:ascii="Museo 100" w:hAnsi="Museo 100"/>
        </w:rPr>
        <w:t xml:space="preserve">could </w:t>
      </w:r>
      <w:r w:rsidR="7EBE5828" w:rsidRPr="67964A12">
        <w:rPr>
          <w:rFonts w:ascii="Museo 100" w:hAnsi="Museo 100"/>
        </w:rPr>
        <w:t>include volunteer</w:t>
      </w:r>
      <w:r w:rsidR="23EBC539" w:rsidRPr="67964A12">
        <w:rPr>
          <w:rFonts w:ascii="Museo 100" w:hAnsi="Museo 100"/>
        </w:rPr>
        <w:t>ism</w:t>
      </w:r>
      <w:r w:rsidR="7EBE5828" w:rsidRPr="67964A12">
        <w:rPr>
          <w:rFonts w:ascii="Museo 100" w:hAnsi="Museo 100"/>
        </w:rPr>
        <w:t xml:space="preserve">, </w:t>
      </w:r>
      <w:r w:rsidR="05EFCC13" w:rsidRPr="67964A12">
        <w:rPr>
          <w:rFonts w:ascii="Museo 100" w:hAnsi="Museo 100"/>
        </w:rPr>
        <w:t xml:space="preserve">academic programs, </w:t>
      </w:r>
      <w:r w:rsidR="4800CAF6" w:rsidRPr="67964A12">
        <w:rPr>
          <w:rFonts w:ascii="Museo 100" w:hAnsi="Museo 100"/>
        </w:rPr>
        <w:t xml:space="preserve">employment, </w:t>
      </w:r>
      <w:r w:rsidR="773086DC" w:rsidRPr="67964A12">
        <w:rPr>
          <w:rFonts w:ascii="Museo 100" w:hAnsi="Museo 100"/>
        </w:rPr>
        <w:t>community</w:t>
      </w:r>
      <w:r w:rsidR="005F7CFD">
        <w:rPr>
          <w:rFonts w:ascii="Museo 100" w:hAnsi="Museo 100"/>
        </w:rPr>
        <w:t xml:space="preserve"> </w:t>
      </w:r>
      <w:r w:rsidR="3ABFAF53" w:rsidRPr="67964A12">
        <w:rPr>
          <w:rFonts w:ascii="Museo 100" w:hAnsi="Museo 100"/>
        </w:rPr>
        <w:t>driven programs</w:t>
      </w:r>
      <w:r w:rsidR="3FE532DB" w:rsidRPr="67964A12">
        <w:rPr>
          <w:rFonts w:ascii="Museo 100" w:hAnsi="Museo 100"/>
        </w:rPr>
        <w:t>)</w:t>
      </w:r>
    </w:p>
    <w:p w14:paraId="0D6F6378" w14:textId="2FDEA942" w:rsidR="00DB16B0" w:rsidRPr="00805ACC" w:rsidRDefault="001D072B" w:rsidP="6DE040A0">
      <w:pPr>
        <w:pStyle w:val="NoSpacing"/>
        <w:numPr>
          <w:ilvl w:val="0"/>
          <w:numId w:val="14"/>
        </w:numPr>
        <w:rPr>
          <w:rFonts w:ascii="Museo 100" w:hAnsi="Museo 100"/>
        </w:rPr>
      </w:pPr>
      <w:r>
        <w:rPr>
          <w:rFonts w:ascii="Museo 100" w:hAnsi="Museo 100"/>
        </w:rPr>
        <w:t>S</w:t>
      </w:r>
      <w:r w:rsidR="711452F4" w:rsidRPr="6D63736B">
        <w:rPr>
          <w:rFonts w:ascii="Museo 100" w:hAnsi="Museo 100"/>
        </w:rPr>
        <w:t xml:space="preserve">ubmit </w:t>
      </w:r>
      <w:r w:rsidR="1E876693" w:rsidRPr="6D63736B">
        <w:rPr>
          <w:rFonts w:ascii="Museo 100" w:hAnsi="Museo 100"/>
        </w:rPr>
        <w:t>one</w:t>
      </w:r>
      <w:r w:rsidR="000D67DA" w:rsidRPr="6D63736B">
        <w:rPr>
          <w:rFonts w:ascii="Museo 100" w:hAnsi="Museo 100"/>
        </w:rPr>
        <w:t xml:space="preserve"> letter</w:t>
      </w:r>
      <w:r w:rsidR="6DE040A0" w:rsidRPr="6D63736B">
        <w:rPr>
          <w:rFonts w:ascii="Museo 100" w:hAnsi="Museo 100"/>
        </w:rPr>
        <w:t xml:space="preserve"> of recommendation </w:t>
      </w:r>
      <w:r w:rsidR="6DE7AE1C" w:rsidRPr="6D63736B">
        <w:rPr>
          <w:rFonts w:ascii="Museo 100" w:hAnsi="Museo 100"/>
        </w:rPr>
        <w:t>from an individual who is familiar with your conservation work (e.g.,</w:t>
      </w:r>
      <w:r w:rsidR="00FC4F11" w:rsidRPr="6D63736B">
        <w:rPr>
          <w:rFonts w:ascii="Museo 100" w:hAnsi="Museo 100"/>
        </w:rPr>
        <w:t xml:space="preserve"> </w:t>
      </w:r>
      <w:r w:rsidR="000D67DA" w:rsidRPr="6D63736B">
        <w:rPr>
          <w:rFonts w:ascii="Museo 100" w:hAnsi="Museo 100"/>
        </w:rPr>
        <w:t>a</w:t>
      </w:r>
      <w:r w:rsidR="6DE040A0" w:rsidRPr="6D63736B">
        <w:rPr>
          <w:rFonts w:ascii="Museo 100" w:hAnsi="Museo 100"/>
        </w:rPr>
        <w:t xml:space="preserve"> current or recent instructor</w:t>
      </w:r>
      <w:r w:rsidR="5928ACA6" w:rsidRPr="6D63736B">
        <w:rPr>
          <w:rFonts w:ascii="Museo 100" w:hAnsi="Museo 100"/>
        </w:rPr>
        <w:t xml:space="preserve"> or m</w:t>
      </w:r>
      <w:r w:rsidR="6AE542E4" w:rsidRPr="6D63736B">
        <w:rPr>
          <w:rFonts w:ascii="Museo 100" w:hAnsi="Museo 100"/>
        </w:rPr>
        <w:t xml:space="preserve">entor in wildlife conservation or </w:t>
      </w:r>
      <w:r w:rsidR="6DE040A0" w:rsidRPr="6D63736B">
        <w:rPr>
          <w:rFonts w:ascii="Museo 100" w:hAnsi="Museo 100"/>
        </w:rPr>
        <w:t>a professional colleague</w:t>
      </w:r>
      <w:r w:rsidR="18A50251" w:rsidRPr="6D63736B">
        <w:rPr>
          <w:rFonts w:ascii="Museo 100" w:hAnsi="Museo 100"/>
        </w:rPr>
        <w:t xml:space="preserve"> or supervisor</w:t>
      </w:r>
      <w:r w:rsidR="64A4D564" w:rsidRPr="6D63736B">
        <w:rPr>
          <w:rFonts w:ascii="Museo 100" w:hAnsi="Museo 100"/>
        </w:rPr>
        <w:t>)</w:t>
      </w:r>
      <w:r w:rsidR="47BD66E4" w:rsidRPr="6D63736B">
        <w:rPr>
          <w:rFonts w:ascii="Museo 100" w:hAnsi="Museo 100"/>
        </w:rPr>
        <w:t xml:space="preserve"> </w:t>
      </w:r>
      <w:r w:rsidR="73101738" w:rsidRPr="6D63736B">
        <w:rPr>
          <w:rFonts w:ascii="Museo 100" w:hAnsi="Museo 100"/>
        </w:rPr>
        <w:t xml:space="preserve"> </w:t>
      </w:r>
      <w:r w:rsidR="73101738" w:rsidRPr="6D63736B">
        <w:rPr>
          <w:rFonts w:ascii="Museo 100" w:hAnsi="Museo 100"/>
          <w:color w:val="6FAC47"/>
        </w:rPr>
        <w:t xml:space="preserve"> </w:t>
      </w:r>
    </w:p>
    <w:p w14:paraId="0547B236" w14:textId="43C91205" w:rsidR="00DB16B0" w:rsidRPr="00805ACC" w:rsidRDefault="00DB16B0" w:rsidP="00DB16B0">
      <w:pPr>
        <w:pStyle w:val="NoSpacing"/>
        <w:numPr>
          <w:ilvl w:val="0"/>
          <w:numId w:val="14"/>
        </w:numPr>
        <w:rPr>
          <w:rFonts w:ascii="Museo 100" w:hAnsi="Museo 100"/>
        </w:rPr>
      </w:pPr>
      <w:r w:rsidRPr="492D9A41">
        <w:rPr>
          <w:rFonts w:ascii="Museo 100" w:hAnsi="Museo 100"/>
        </w:rPr>
        <w:t>Complete all application sections and essay questions</w:t>
      </w:r>
      <w:r w:rsidR="5D8DF7D3" w:rsidRPr="492D9A41">
        <w:rPr>
          <w:rFonts w:ascii="Museo 100" w:hAnsi="Museo 100"/>
        </w:rPr>
        <w:t xml:space="preserve"> (see above for language information) </w:t>
      </w:r>
    </w:p>
    <w:p w14:paraId="628BEECC" w14:textId="65A4C703" w:rsidR="001D072B" w:rsidRDefault="2CC6371C" w:rsidP="00DB16B0">
      <w:pPr>
        <w:pStyle w:val="NoSpacing"/>
        <w:numPr>
          <w:ilvl w:val="0"/>
          <w:numId w:val="14"/>
        </w:numPr>
        <w:rPr>
          <w:rFonts w:ascii="Museo 100" w:hAnsi="Museo 100"/>
        </w:rPr>
      </w:pPr>
      <w:r w:rsidRPr="67964A12">
        <w:rPr>
          <w:rFonts w:ascii="Museo 100" w:hAnsi="Museo 100"/>
        </w:rPr>
        <w:t xml:space="preserve">Upon </w:t>
      </w:r>
      <w:r w:rsidR="518C5FA1" w:rsidRPr="67964A12">
        <w:rPr>
          <w:rFonts w:ascii="Museo 100" w:hAnsi="Museo 100"/>
        </w:rPr>
        <w:t>receiving funding,</w:t>
      </w:r>
      <w:r w:rsidRPr="67964A12">
        <w:rPr>
          <w:rFonts w:ascii="Museo 100" w:hAnsi="Museo 100"/>
        </w:rPr>
        <w:t xml:space="preserve"> a</w:t>
      </w:r>
      <w:r w:rsidR="365839EA" w:rsidRPr="67964A12">
        <w:rPr>
          <w:rFonts w:ascii="Museo 100" w:hAnsi="Museo 100"/>
        </w:rPr>
        <w:t xml:space="preserve">gree to </w:t>
      </w:r>
      <w:r w:rsidRPr="67964A12">
        <w:rPr>
          <w:rFonts w:ascii="Museo 100" w:hAnsi="Museo 100"/>
        </w:rPr>
        <w:t>allow Denver Zoo to share your story (e.g., participate in an interview about your work, permit sharing of your story and images online, through social media, and in Denver Zoo publications)</w:t>
      </w:r>
    </w:p>
    <w:p w14:paraId="6AAE3D4B" w14:textId="5B4B31DF" w:rsidR="00DB16B0" w:rsidRPr="00805ACC" w:rsidRDefault="2CC6371C" w:rsidP="00DB16B0">
      <w:pPr>
        <w:pStyle w:val="NoSpacing"/>
        <w:numPr>
          <w:ilvl w:val="0"/>
          <w:numId w:val="14"/>
        </w:numPr>
        <w:rPr>
          <w:rFonts w:ascii="Museo 100" w:hAnsi="Museo 100"/>
        </w:rPr>
      </w:pPr>
      <w:r w:rsidRPr="50DFB137">
        <w:rPr>
          <w:rFonts w:ascii="Museo 100" w:hAnsi="Museo 100"/>
        </w:rPr>
        <w:t>S</w:t>
      </w:r>
      <w:r w:rsidR="6E194738" w:rsidRPr="50DFB137">
        <w:rPr>
          <w:rFonts w:ascii="Museo 100" w:hAnsi="Museo 100"/>
        </w:rPr>
        <w:t xml:space="preserve">ubmit a brief final report along with photos representing the </w:t>
      </w:r>
      <w:r w:rsidR="66594717" w:rsidRPr="50DFB137">
        <w:rPr>
          <w:rFonts w:ascii="Museo 100" w:hAnsi="Museo 100"/>
        </w:rPr>
        <w:t>impact</w:t>
      </w:r>
      <w:r w:rsidR="63C3B1D8" w:rsidRPr="50DFB137">
        <w:rPr>
          <w:rFonts w:ascii="Museo 100" w:hAnsi="Museo 100"/>
        </w:rPr>
        <w:t xml:space="preserve"> of the </w:t>
      </w:r>
      <w:r w:rsidR="62FF8CC0" w:rsidRPr="50DFB137">
        <w:rPr>
          <w:rFonts w:ascii="Museo 100" w:hAnsi="Museo 100"/>
        </w:rPr>
        <w:t>und</w:t>
      </w:r>
      <w:r w:rsidR="63C3B1D8" w:rsidRPr="50DFB137">
        <w:rPr>
          <w:rFonts w:ascii="Museo 100" w:hAnsi="Museo 100"/>
        </w:rPr>
        <w:t xml:space="preserve"> on your work</w:t>
      </w:r>
      <w:r w:rsidR="6E194738" w:rsidRPr="50DFB137">
        <w:rPr>
          <w:rFonts w:ascii="Museo 100" w:hAnsi="Museo 100"/>
        </w:rPr>
        <w:t xml:space="preserve">. </w:t>
      </w:r>
    </w:p>
    <w:p w14:paraId="39724ACD" w14:textId="77777777" w:rsidR="00DB16B0" w:rsidRDefault="00DB16B0" w:rsidP="00DB16B0">
      <w:pPr>
        <w:pStyle w:val="NoSpacing"/>
        <w:rPr>
          <w:rFonts w:ascii="Museo 100" w:hAnsi="Museo 100"/>
        </w:rPr>
      </w:pPr>
    </w:p>
    <w:p w14:paraId="4F6FD013" w14:textId="77777777" w:rsidR="00FC4F11" w:rsidRDefault="00FC4F11" w:rsidP="00DB16B0">
      <w:pPr>
        <w:pStyle w:val="NoSpacing"/>
        <w:rPr>
          <w:rFonts w:ascii="Museo 100" w:hAnsi="Museo 100"/>
          <w:sz w:val="18"/>
          <w:szCs w:val="18"/>
        </w:rPr>
      </w:pPr>
    </w:p>
    <w:p w14:paraId="5FA064D3" w14:textId="77777777" w:rsidR="00FC4F11" w:rsidRDefault="00FC4F11" w:rsidP="00DB16B0">
      <w:pPr>
        <w:pStyle w:val="NoSpacing"/>
        <w:rPr>
          <w:rFonts w:ascii="Museo 100" w:hAnsi="Museo 100"/>
          <w:sz w:val="18"/>
          <w:szCs w:val="18"/>
        </w:rPr>
      </w:pPr>
    </w:p>
    <w:p w14:paraId="70AC6B2B" w14:textId="415CA9DC" w:rsidR="00DB16B0" w:rsidRDefault="00DB16B0" w:rsidP="00DB16B0">
      <w:pPr>
        <w:pStyle w:val="NoSpacing"/>
        <w:rPr>
          <w:rFonts w:ascii="Museo 100" w:hAnsi="Museo 100"/>
          <w:sz w:val="18"/>
          <w:szCs w:val="18"/>
        </w:rPr>
      </w:pPr>
      <w:r w:rsidRPr="00F95600">
        <w:rPr>
          <w:rFonts w:ascii="Museo 100" w:hAnsi="Museo 100"/>
          <w:sz w:val="18"/>
          <w:szCs w:val="18"/>
        </w:rPr>
        <w:t xml:space="preserve">I hereby verify that </w:t>
      </w:r>
      <w:r w:rsidR="00F95600" w:rsidRPr="00F95600">
        <w:rPr>
          <w:rFonts w:ascii="Museo 100" w:hAnsi="Museo 100"/>
          <w:sz w:val="18"/>
          <w:szCs w:val="18"/>
        </w:rPr>
        <w:t xml:space="preserve">the statements in this document are true to the best of my knowledge and grant my permission for the information contained herein to be shared with the </w:t>
      </w:r>
      <w:r w:rsidR="00F95600">
        <w:rPr>
          <w:rFonts w:ascii="Museo 100" w:hAnsi="Museo 100"/>
          <w:sz w:val="18"/>
          <w:szCs w:val="18"/>
        </w:rPr>
        <w:t>“</w:t>
      </w:r>
      <w:r w:rsidR="005F7CFD">
        <w:rPr>
          <w:rFonts w:ascii="Museo 100" w:hAnsi="Museo 100"/>
          <w:sz w:val="18"/>
          <w:szCs w:val="18"/>
        </w:rPr>
        <w:t>Women in Conservation Fund</w:t>
      </w:r>
      <w:r w:rsidR="00F95600">
        <w:rPr>
          <w:rFonts w:ascii="Museo 100" w:hAnsi="Museo 100"/>
          <w:sz w:val="18"/>
          <w:szCs w:val="18"/>
        </w:rPr>
        <w:t xml:space="preserve">” </w:t>
      </w:r>
      <w:r w:rsidR="00F95600" w:rsidRPr="00F95600">
        <w:rPr>
          <w:rFonts w:ascii="Museo 100" w:hAnsi="Museo 100"/>
          <w:sz w:val="18"/>
          <w:szCs w:val="18"/>
        </w:rPr>
        <w:t>selection committee and scholarship donor(s).</w:t>
      </w:r>
    </w:p>
    <w:p w14:paraId="21984284" w14:textId="77777777" w:rsidR="006E47D3" w:rsidRDefault="006E47D3" w:rsidP="00DB16B0">
      <w:pPr>
        <w:pStyle w:val="NoSpacing"/>
        <w:rPr>
          <w:rFonts w:ascii="Museo 100" w:hAnsi="Museo 100"/>
          <w:sz w:val="18"/>
          <w:szCs w:val="18"/>
        </w:rPr>
      </w:pPr>
    </w:p>
    <w:p w14:paraId="693C7906" w14:textId="77777777" w:rsidR="006E47D3" w:rsidRPr="00F95600" w:rsidRDefault="006E47D3" w:rsidP="00DB16B0">
      <w:pPr>
        <w:pStyle w:val="NoSpacing"/>
        <w:rPr>
          <w:rFonts w:ascii="Museo 100" w:hAnsi="Museo 100"/>
          <w:sz w:val="18"/>
          <w:szCs w:val="18"/>
        </w:rPr>
      </w:pPr>
    </w:p>
    <w:p w14:paraId="4FFBC86D" w14:textId="77777777" w:rsidR="00DB16B0" w:rsidRPr="00B279F7" w:rsidRDefault="00E6509D" w:rsidP="00DB16B0">
      <w:pPr>
        <w:pStyle w:val="NoSpacing"/>
        <w:rPr>
          <w:rFonts w:ascii="Museo 100" w:hAnsi="Museo 100"/>
        </w:rPr>
      </w:pPr>
      <w:r>
        <w:rPr>
          <w:rFonts w:ascii="Museo 100" w:hAnsi="Museo 100"/>
        </w:rPr>
        <w:t>Signature</w:t>
      </w:r>
      <w:r w:rsidR="00DB16B0">
        <w:rPr>
          <w:rFonts w:ascii="Museo 100" w:hAnsi="Museo 100"/>
        </w:rPr>
        <w:t xml:space="preserve"> ________________________________________    Date _______________________________</w:t>
      </w:r>
    </w:p>
    <w:p w14:paraId="0944D0FF" w14:textId="77777777" w:rsidR="00DB16B0" w:rsidRPr="00402BD0" w:rsidRDefault="00DB16B0" w:rsidP="00DB16B0">
      <w:pPr>
        <w:pStyle w:val="ListParagraph"/>
        <w:autoSpaceDE w:val="0"/>
        <w:autoSpaceDN w:val="0"/>
        <w:adjustRightInd w:val="0"/>
        <w:spacing w:after="0" w:line="480" w:lineRule="auto"/>
        <w:rPr>
          <w:sz w:val="20"/>
          <w:szCs w:val="20"/>
        </w:rPr>
      </w:pPr>
    </w:p>
    <w:p w14:paraId="3012807C" w14:textId="77777777" w:rsidR="00DB16B0" w:rsidRPr="001B68F2" w:rsidRDefault="00DB16B0" w:rsidP="41DB75F8">
      <w:pPr>
        <w:autoSpaceDE w:val="0"/>
        <w:autoSpaceDN w:val="0"/>
        <w:adjustRightInd w:val="0"/>
        <w:spacing w:after="0" w:line="480" w:lineRule="auto"/>
        <w:rPr>
          <w:sz w:val="20"/>
          <w:szCs w:val="20"/>
        </w:rPr>
      </w:pPr>
    </w:p>
    <w:p w14:paraId="50D7D137" w14:textId="77777777" w:rsidR="006E47D3" w:rsidRDefault="006E47D3" w:rsidP="41DB75F8">
      <w:pPr>
        <w:spacing w:after="0" w:line="480" w:lineRule="auto"/>
        <w:rPr>
          <w:sz w:val="20"/>
          <w:szCs w:val="20"/>
        </w:rPr>
      </w:pPr>
    </w:p>
    <w:p w14:paraId="0C132DBE" w14:textId="77777777" w:rsidR="00F53906" w:rsidRPr="003B7263" w:rsidRDefault="00F53906" w:rsidP="00F53906">
      <w:pPr>
        <w:autoSpaceDE w:val="0"/>
        <w:autoSpaceDN w:val="0"/>
        <w:adjustRightInd w:val="0"/>
        <w:spacing w:after="0" w:line="240" w:lineRule="auto"/>
        <w:rPr>
          <w:rFonts w:ascii="Museo 100" w:hAnsi="Museo 100"/>
          <w:color w:val="00779E"/>
          <w:spacing w:val="30"/>
          <w:sz w:val="32"/>
          <w:szCs w:val="32"/>
        </w:rPr>
      </w:pPr>
      <w:r w:rsidRPr="003B7263">
        <w:rPr>
          <w:rFonts w:ascii="Museo 100" w:hAnsi="Museo 100"/>
          <w:color w:val="00779E"/>
          <w:spacing w:val="30"/>
          <w:sz w:val="32"/>
          <w:szCs w:val="32"/>
        </w:rPr>
        <w:t>General Information</w:t>
      </w:r>
    </w:p>
    <w:p w14:paraId="56CE9BE7" w14:textId="77777777" w:rsidR="00F53906" w:rsidRPr="003B7263" w:rsidRDefault="00F53906" w:rsidP="00F53906">
      <w:pPr>
        <w:autoSpaceDE w:val="0"/>
        <w:autoSpaceDN w:val="0"/>
        <w:adjustRightInd w:val="0"/>
        <w:spacing w:after="0" w:line="240" w:lineRule="auto"/>
        <w:rPr>
          <w:color w:val="00779E"/>
          <w:spacing w:val="30"/>
          <w:sz w:val="32"/>
          <w:szCs w:val="32"/>
        </w:rPr>
      </w:pPr>
      <w:r w:rsidRPr="006E52E7">
        <w:rPr>
          <w:color w:val="3EB0AA"/>
        </w:rPr>
        <w:t>• • • • • • • • • • • • • • • • • • • • • •• • • • • • • • •• • • • • • • • •• • • • • • • • •• • • • • • • • •</w:t>
      </w:r>
    </w:p>
    <w:p w14:paraId="432383BA" w14:textId="6EC51E23" w:rsidR="001B68F2" w:rsidRPr="00F53906" w:rsidRDefault="1BBD3AC1" w:rsidP="50DFB137">
      <w:pPr>
        <w:autoSpaceDE w:val="0"/>
        <w:autoSpaceDN w:val="0"/>
        <w:adjustRightInd w:val="0"/>
        <w:spacing w:after="0" w:line="720" w:lineRule="auto"/>
        <w:rPr>
          <w:sz w:val="22"/>
        </w:rPr>
      </w:pPr>
      <w:r w:rsidRPr="67964A12">
        <w:rPr>
          <w:sz w:val="22"/>
        </w:rPr>
        <w:t>Name: ______________________________</w:t>
      </w:r>
      <w:r w:rsidR="214ADDAF" w:rsidRPr="67964A12">
        <w:rPr>
          <w:sz w:val="22"/>
        </w:rPr>
        <w:t>_ Mailing</w:t>
      </w:r>
      <w:r w:rsidR="621C0C1C" w:rsidRPr="67964A12">
        <w:rPr>
          <w:sz w:val="22"/>
        </w:rPr>
        <w:t xml:space="preserve"> Address</w:t>
      </w:r>
      <w:r w:rsidRPr="67964A12">
        <w:rPr>
          <w:sz w:val="22"/>
        </w:rPr>
        <w:t>:____________________________________________</w:t>
      </w:r>
    </w:p>
    <w:p w14:paraId="44815787" w14:textId="77777777" w:rsidR="00F95600" w:rsidRPr="00F53906" w:rsidRDefault="00F51D3E" w:rsidP="006E2B9A">
      <w:pPr>
        <w:autoSpaceDE w:val="0"/>
        <w:autoSpaceDN w:val="0"/>
        <w:adjustRightInd w:val="0"/>
        <w:spacing w:after="0" w:line="720" w:lineRule="auto"/>
        <w:rPr>
          <w:sz w:val="22"/>
        </w:rPr>
      </w:pPr>
      <w:r>
        <w:rPr>
          <w:sz w:val="22"/>
        </w:rPr>
        <w:t xml:space="preserve">City_______________________ </w:t>
      </w:r>
      <w:r w:rsidR="00F95600" w:rsidRPr="00F53906">
        <w:rPr>
          <w:sz w:val="22"/>
        </w:rPr>
        <w:t>State</w:t>
      </w:r>
      <w:r w:rsidR="004569C6" w:rsidRPr="00F53906">
        <w:rPr>
          <w:sz w:val="22"/>
        </w:rPr>
        <w:t>/Province</w:t>
      </w:r>
      <w:r w:rsidR="00F95600" w:rsidRPr="00F53906">
        <w:rPr>
          <w:sz w:val="22"/>
        </w:rPr>
        <w:t xml:space="preserve"> ___________</w:t>
      </w:r>
      <w:r>
        <w:rPr>
          <w:sz w:val="22"/>
        </w:rPr>
        <w:t>Country ________________</w:t>
      </w:r>
      <w:r w:rsidR="00F95600" w:rsidRPr="00F53906">
        <w:rPr>
          <w:sz w:val="22"/>
        </w:rPr>
        <w:t xml:space="preserve">Zip Code </w:t>
      </w:r>
      <w:r>
        <w:rPr>
          <w:sz w:val="22"/>
        </w:rPr>
        <w:t>______________</w:t>
      </w:r>
    </w:p>
    <w:p w14:paraId="3107B188" w14:textId="77777777" w:rsidR="00F53906" w:rsidRDefault="001B68F2" w:rsidP="006E2B9A">
      <w:pPr>
        <w:autoSpaceDE w:val="0"/>
        <w:autoSpaceDN w:val="0"/>
        <w:adjustRightInd w:val="0"/>
        <w:spacing w:after="0" w:line="720" w:lineRule="auto"/>
        <w:rPr>
          <w:sz w:val="22"/>
        </w:rPr>
      </w:pPr>
      <w:r w:rsidRPr="00F53906">
        <w:rPr>
          <w:sz w:val="22"/>
        </w:rPr>
        <w:t>Email Address: ____________________________________</w:t>
      </w:r>
      <w:r w:rsidR="006C0C4D" w:rsidRPr="00F53906">
        <w:rPr>
          <w:sz w:val="22"/>
        </w:rPr>
        <w:t xml:space="preserve"> Phone</w:t>
      </w:r>
      <w:r w:rsidRPr="00F53906">
        <w:rPr>
          <w:sz w:val="22"/>
        </w:rPr>
        <w:t xml:space="preserve"> Number: ______________________________</w:t>
      </w:r>
    </w:p>
    <w:p w14:paraId="0F327FEE" w14:textId="77777777" w:rsidR="00DB16B0" w:rsidRPr="00F53906" w:rsidRDefault="001B68F2" w:rsidP="006E2B9A">
      <w:pPr>
        <w:autoSpaceDE w:val="0"/>
        <w:autoSpaceDN w:val="0"/>
        <w:adjustRightInd w:val="0"/>
        <w:spacing w:after="0" w:line="720" w:lineRule="auto"/>
        <w:rPr>
          <w:sz w:val="22"/>
        </w:rPr>
      </w:pPr>
      <w:r w:rsidRPr="00F53906">
        <w:rPr>
          <w:sz w:val="22"/>
        </w:rPr>
        <w:t>Date of Birth: __________________________________</w:t>
      </w:r>
      <w:r w:rsidR="006C0C4D" w:rsidRPr="00F53906">
        <w:rPr>
          <w:sz w:val="22"/>
        </w:rPr>
        <w:t xml:space="preserve">    </w:t>
      </w:r>
      <w:r w:rsidR="004A2580" w:rsidRPr="00F53906">
        <w:rPr>
          <w:sz w:val="22"/>
        </w:rPr>
        <w:t>Nationality</w:t>
      </w:r>
      <w:r w:rsidR="006C0C4D" w:rsidRPr="00F53906">
        <w:rPr>
          <w:sz w:val="22"/>
        </w:rPr>
        <w:t>: ________________________________________</w:t>
      </w:r>
    </w:p>
    <w:p w14:paraId="1F6298EB" w14:textId="77777777" w:rsidR="000D67DA" w:rsidRDefault="000D67DA" w:rsidP="00F31741">
      <w:pPr>
        <w:autoSpaceDE w:val="0"/>
        <w:autoSpaceDN w:val="0"/>
        <w:adjustRightInd w:val="0"/>
        <w:spacing w:after="0" w:line="600" w:lineRule="auto"/>
        <w:rPr>
          <w:sz w:val="20"/>
          <w:szCs w:val="20"/>
        </w:rPr>
      </w:pPr>
    </w:p>
    <w:p w14:paraId="2D355B8C" w14:textId="77777777" w:rsidR="00BE2B1A" w:rsidRDefault="00BE2B1A" w:rsidP="6521B3DC">
      <w:pPr>
        <w:autoSpaceDE w:val="0"/>
        <w:autoSpaceDN w:val="0"/>
        <w:adjustRightInd w:val="0"/>
        <w:spacing w:after="0" w:line="240" w:lineRule="auto"/>
        <w:rPr>
          <w:rFonts w:ascii="Museo 100" w:hAnsi="Museo 100"/>
          <w:color w:val="00779E"/>
          <w:spacing w:val="30"/>
          <w:sz w:val="32"/>
          <w:szCs w:val="32"/>
        </w:rPr>
      </w:pPr>
    </w:p>
    <w:p w14:paraId="442B19A1" w14:textId="77777777" w:rsidR="00BE2B1A" w:rsidRDefault="00BE2B1A" w:rsidP="6521B3DC">
      <w:pPr>
        <w:autoSpaceDE w:val="0"/>
        <w:autoSpaceDN w:val="0"/>
        <w:adjustRightInd w:val="0"/>
        <w:spacing w:after="0" w:line="240" w:lineRule="auto"/>
        <w:rPr>
          <w:rFonts w:ascii="Museo 100" w:hAnsi="Museo 100"/>
          <w:color w:val="00779E"/>
          <w:spacing w:val="30"/>
          <w:sz w:val="32"/>
          <w:szCs w:val="32"/>
        </w:rPr>
      </w:pPr>
    </w:p>
    <w:p w14:paraId="74824914" w14:textId="77777777" w:rsidR="00BE2B1A" w:rsidRDefault="00BE2B1A" w:rsidP="6521B3DC">
      <w:pPr>
        <w:autoSpaceDE w:val="0"/>
        <w:autoSpaceDN w:val="0"/>
        <w:adjustRightInd w:val="0"/>
        <w:spacing w:after="0" w:line="240" w:lineRule="auto"/>
        <w:rPr>
          <w:rFonts w:ascii="Museo 100" w:hAnsi="Museo 100"/>
          <w:color w:val="00779E"/>
          <w:spacing w:val="30"/>
          <w:sz w:val="32"/>
          <w:szCs w:val="32"/>
        </w:rPr>
      </w:pPr>
    </w:p>
    <w:p w14:paraId="70AE04B3" w14:textId="77777777" w:rsidR="00BE2B1A" w:rsidRDefault="00BE2B1A" w:rsidP="6521B3DC">
      <w:pPr>
        <w:autoSpaceDE w:val="0"/>
        <w:autoSpaceDN w:val="0"/>
        <w:adjustRightInd w:val="0"/>
        <w:spacing w:after="0" w:line="240" w:lineRule="auto"/>
        <w:rPr>
          <w:rFonts w:ascii="Museo 100" w:hAnsi="Museo 100"/>
          <w:color w:val="00779E"/>
          <w:spacing w:val="30"/>
          <w:sz w:val="32"/>
          <w:szCs w:val="32"/>
        </w:rPr>
      </w:pPr>
    </w:p>
    <w:p w14:paraId="4F3DD690" w14:textId="77777777" w:rsidR="00BE2B1A" w:rsidRDefault="00BE2B1A" w:rsidP="6521B3DC">
      <w:pPr>
        <w:autoSpaceDE w:val="0"/>
        <w:autoSpaceDN w:val="0"/>
        <w:adjustRightInd w:val="0"/>
        <w:spacing w:after="0" w:line="240" w:lineRule="auto"/>
        <w:rPr>
          <w:rFonts w:ascii="Museo 100" w:hAnsi="Museo 100"/>
          <w:color w:val="00779E"/>
          <w:spacing w:val="30"/>
          <w:sz w:val="32"/>
          <w:szCs w:val="32"/>
        </w:rPr>
      </w:pPr>
    </w:p>
    <w:p w14:paraId="1B9EC3E7" w14:textId="77777777" w:rsidR="00BE2B1A" w:rsidRDefault="00BE2B1A" w:rsidP="6521B3DC">
      <w:pPr>
        <w:autoSpaceDE w:val="0"/>
        <w:autoSpaceDN w:val="0"/>
        <w:adjustRightInd w:val="0"/>
        <w:spacing w:after="0" w:line="240" w:lineRule="auto"/>
        <w:rPr>
          <w:rFonts w:ascii="Museo 100" w:hAnsi="Museo 100"/>
          <w:color w:val="00779E"/>
          <w:spacing w:val="30"/>
          <w:sz w:val="32"/>
          <w:szCs w:val="32"/>
        </w:rPr>
      </w:pPr>
    </w:p>
    <w:p w14:paraId="661B4367" w14:textId="77777777" w:rsidR="00BE2B1A" w:rsidRDefault="00BE2B1A" w:rsidP="6521B3DC">
      <w:pPr>
        <w:autoSpaceDE w:val="0"/>
        <w:autoSpaceDN w:val="0"/>
        <w:adjustRightInd w:val="0"/>
        <w:spacing w:after="0" w:line="240" w:lineRule="auto"/>
        <w:rPr>
          <w:rFonts w:ascii="Museo 100" w:hAnsi="Museo 100"/>
          <w:color w:val="00779E"/>
          <w:spacing w:val="30"/>
          <w:sz w:val="32"/>
          <w:szCs w:val="32"/>
        </w:rPr>
      </w:pPr>
    </w:p>
    <w:p w14:paraId="24911F7A" w14:textId="34CE36DB" w:rsidR="00F53906" w:rsidRPr="003B7263" w:rsidRDefault="4020CEEF" w:rsidP="6521B3DC">
      <w:pPr>
        <w:autoSpaceDE w:val="0"/>
        <w:autoSpaceDN w:val="0"/>
        <w:adjustRightInd w:val="0"/>
        <w:spacing w:after="0" w:line="240" w:lineRule="auto"/>
        <w:rPr>
          <w:rFonts w:ascii="Museo 100" w:hAnsi="Museo 100"/>
          <w:color w:val="00779E"/>
          <w:spacing w:val="30"/>
          <w:sz w:val="32"/>
          <w:szCs w:val="32"/>
        </w:rPr>
      </w:pPr>
      <w:r w:rsidRPr="6521B3DC">
        <w:rPr>
          <w:rFonts w:ascii="Museo 100" w:hAnsi="Museo 100"/>
          <w:color w:val="00779E"/>
          <w:spacing w:val="30"/>
          <w:sz w:val="32"/>
          <w:szCs w:val="32"/>
        </w:rPr>
        <w:t>Ed</w:t>
      </w:r>
      <w:r w:rsidR="1A40F25D" w:rsidRPr="6521B3DC">
        <w:rPr>
          <w:rFonts w:ascii="Museo 100" w:hAnsi="Museo 100"/>
          <w:color w:val="00779E"/>
          <w:spacing w:val="30"/>
          <w:sz w:val="32"/>
          <w:szCs w:val="32"/>
        </w:rPr>
        <w:t xml:space="preserve">ucation </w:t>
      </w:r>
      <w:r w:rsidR="22FE0AE7">
        <w:rPr>
          <w:rFonts w:ascii="Museo 100" w:hAnsi="Museo 100"/>
          <w:color w:val="00779E"/>
          <w:spacing w:val="30"/>
          <w:sz w:val="32"/>
          <w:szCs w:val="32"/>
        </w:rPr>
        <w:t xml:space="preserve">and Work/Volunteer Information </w:t>
      </w:r>
      <w:r w:rsidR="22FE0AE7" w:rsidRPr="50DFB137">
        <w:rPr>
          <w:rFonts w:ascii="Museo 100" w:hAnsi="Museo 100"/>
          <w:color w:val="00779E"/>
          <w:spacing w:val="30"/>
          <w:sz w:val="22"/>
        </w:rPr>
        <w:t xml:space="preserve">(Note: Enrollment in an academic institution is a not an eligibility requirement for this </w:t>
      </w:r>
      <w:r w:rsidR="2E88F591" w:rsidRPr="50DFB137">
        <w:rPr>
          <w:rFonts w:ascii="Museo 100" w:hAnsi="Museo 100"/>
          <w:color w:val="00779E"/>
          <w:spacing w:val="30"/>
          <w:sz w:val="22"/>
        </w:rPr>
        <w:t>fund</w:t>
      </w:r>
      <w:r w:rsidR="22FE0AE7" w:rsidRPr="50DFB137">
        <w:rPr>
          <w:rFonts w:ascii="Museo 100" w:hAnsi="Museo 100"/>
          <w:color w:val="00779E"/>
          <w:spacing w:val="30"/>
          <w:sz w:val="22"/>
        </w:rPr>
        <w:t>)</w:t>
      </w:r>
    </w:p>
    <w:p w14:paraId="6E715652" w14:textId="77777777" w:rsidR="00F53906" w:rsidRPr="003B7263" w:rsidRDefault="00F53906" w:rsidP="6521B3DC">
      <w:pPr>
        <w:autoSpaceDE w:val="0"/>
        <w:autoSpaceDN w:val="0"/>
        <w:adjustRightInd w:val="0"/>
        <w:spacing w:after="0" w:line="240" w:lineRule="auto"/>
        <w:rPr>
          <w:color w:val="00779E"/>
          <w:spacing w:val="30"/>
          <w:sz w:val="32"/>
          <w:szCs w:val="32"/>
        </w:rPr>
      </w:pPr>
      <w:r w:rsidRPr="6521B3DC">
        <w:rPr>
          <w:color w:val="3EB0AA"/>
        </w:rPr>
        <w:t>• • • • • • • • • • • • • • • • • • • • • •• • • • • • • • •• • • • • • • • •• • • • • • • • •• • • • • • • • •</w:t>
      </w:r>
    </w:p>
    <w:p w14:paraId="0D09812D" w14:textId="77777777" w:rsidR="00F53906" w:rsidRDefault="00F53906" w:rsidP="6521B3DC">
      <w:pPr>
        <w:autoSpaceDE w:val="0"/>
        <w:autoSpaceDN w:val="0"/>
        <w:adjustRightInd w:val="0"/>
        <w:spacing w:after="0" w:line="600" w:lineRule="auto"/>
        <w:rPr>
          <w:sz w:val="20"/>
          <w:szCs w:val="20"/>
        </w:rPr>
      </w:pPr>
    </w:p>
    <w:p w14:paraId="5BD4D11C" w14:textId="0FF7A49A" w:rsidR="00F95600" w:rsidRPr="00F53906" w:rsidRDefault="00F95600" w:rsidP="6521B3DC">
      <w:pPr>
        <w:autoSpaceDE w:val="0"/>
        <w:autoSpaceDN w:val="0"/>
        <w:adjustRightInd w:val="0"/>
        <w:spacing w:after="0" w:line="720" w:lineRule="auto"/>
        <w:rPr>
          <w:sz w:val="22"/>
        </w:rPr>
      </w:pPr>
      <w:r w:rsidRPr="6521B3DC">
        <w:rPr>
          <w:sz w:val="22"/>
        </w:rPr>
        <w:t xml:space="preserve"> </w:t>
      </w:r>
      <w:r w:rsidR="0C8E4FC4" w:rsidRPr="6521B3DC">
        <w:rPr>
          <w:sz w:val="22"/>
        </w:rPr>
        <w:t>Are you currently e</w:t>
      </w:r>
      <w:r w:rsidR="006C0C4D" w:rsidRPr="6521B3DC">
        <w:rPr>
          <w:sz w:val="22"/>
        </w:rPr>
        <w:t xml:space="preserve">nrolled in </w:t>
      </w:r>
      <w:r w:rsidR="00F31741" w:rsidRPr="6521B3DC">
        <w:rPr>
          <w:sz w:val="22"/>
        </w:rPr>
        <w:t xml:space="preserve">an </w:t>
      </w:r>
      <w:r w:rsidR="1C87AB31" w:rsidRPr="6521B3DC">
        <w:rPr>
          <w:sz w:val="22"/>
        </w:rPr>
        <w:t>a</w:t>
      </w:r>
      <w:r w:rsidR="006C0C4D" w:rsidRPr="6521B3DC">
        <w:rPr>
          <w:sz w:val="22"/>
        </w:rPr>
        <w:t xml:space="preserve">cademic </w:t>
      </w:r>
      <w:r w:rsidR="02614C75" w:rsidRPr="6521B3DC">
        <w:rPr>
          <w:sz w:val="22"/>
        </w:rPr>
        <w:t>i</w:t>
      </w:r>
      <w:r w:rsidR="006C0C4D" w:rsidRPr="6521B3DC">
        <w:rPr>
          <w:sz w:val="22"/>
        </w:rPr>
        <w:t>nstitution</w:t>
      </w:r>
      <w:r w:rsidR="10BBB24F" w:rsidRPr="6521B3DC">
        <w:rPr>
          <w:sz w:val="22"/>
        </w:rPr>
        <w:t xml:space="preserve">? </w:t>
      </w:r>
      <w:r w:rsidR="006C0C4D">
        <w:tab/>
      </w:r>
      <w:r w:rsidR="3B07FBFF" w:rsidRPr="6521B3DC">
        <w:rPr>
          <w:sz w:val="22"/>
        </w:rPr>
        <w:t>__________</w:t>
      </w:r>
      <w:r w:rsidR="4746E2A2" w:rsidRPr="6521B3DC">
        <w:rPr>
          <w:sz w:val="22"/>
        </w:rPr>
        <w:t>____________</w:t>
      </w:r>
      <w:r w:rsidR="3B07FBFF" w:rsidRPr="6521B3DC">
        <w:rPr>
          <w:sz w:val="22"/>
        </w:rPr>
        <w:t>_____________________________</w:t>
      </w:r>
    </w:p>
    <w:p w14:paraId="30777E1D" w14:textId="5790FAA9" w:rsidR="00BE2B1A" w:rsidRDefault="00BE2B1A" w:rsidP="6521B3DC">
      <w:pPr>
        <w:spacing w:after="0" w:line="720" w:lineRule="auto"/>
        <w:rPr>
          <w:sz w:val="22"/>
        </w:rPr>
      </w:pPr>
    </w:p>
    <w:p w14:paraId="6A343D09" w14:textId="5678A259" w:rsidR="7B55EBA7" w:rsidRDefault="00BE2B1A" w:rsidP="6521B3DC">
      <w:pPr>
        <w:spacing w:after="0" w:line="720" w:lineRule="auto"/>
        <w:rPr>
          <w:sz w:val="22"/>
        </w:rPr>
      </w:pPr>
      <w:r>
        <w:rPr>
          <w:sz w:val="22"/>
        </w:rPr>
        <w:t xml:space="preserve">If </w:t>
      </w:r>
      <w:r w:rsidR="7B55EBA7" w:rsidRPr="6521B3DC">
        <w:rPr>
          <w:sz w:val="22"/>
        </w:rPr>
        <w:t xml:space="preserve">so, please provide the name of the </w:t>
      </w:r>
      <w:r w:rsidR="28E8C0AE" w:rsidRPr="6521B3DC">
        <w:rPr>
          <w:sz w:val="22"/>
        </w:rPr>
        <w:t>a</w:t>
      </w:r>
      <w:r w:rsidR="7B55EBA7" w:rsidRPr="6521B3DC">
        <w:rPr>
          <w:sz w:val="22"/>
        </w:rPr>
        <w:t xml:space="preserve">cademic </w:t>
      </w:r>
      <w:r w:rsidR="206E3B48" w:rsidRPr="6521B3DC">
        <w:rPr>
          <w:sz w:val="22"/>
        </w:rPr>
        <w:t>i</w:t>
      </w:r>
      <w:r w:rsidR="7B55EBA7" w:rsidRPr="6521B3DC">
        <w:rPr>
          <w:sz w:val="22"/>
        </w:rPr>
        <w:t>nstitution: ___________</w:t>
      </w:r>
      <w:r w:rsidR="5B501A65" w:rsidRPr="6521B3DC">
        <w:rPr>
          <w:sz w:val="22"/>
        </w:rPr>
        <w:t>________________________</w:t>
      </w:r>
      <w:r w:rsidR="7B55EBA7" w:rsidRPr="6521B3DC">
        <w:rPr>
          <w:sz w:val="22"/>
        </w:rPr>
        <w:t>_____________</w:t>
      </w:r>
    </w:p>
    <w:p w14:paraId="6241ABBB" w14:textId="057F5943" w:rsidR="04E8B0B1" w:rsidRDefault="1DAE942A" w:rsidP="50DFB137">
      <w:pPr>
        <w:spacing w:after="0" w:line="720" w:lineRule="auto"/>
        <w:rPr>
          <w:sz w:val="22"/>
        </w:rPr>
      </w:pPr>
      <w:r w:rsidRPr="67964A12">
        <w:rPr>
          <w:sz w:val="22"/>
        </w:rPr>
        <w:t>Website or contact information for the academic institution:</w:t>
      </w:r>
      <w:r w:rsidR="47C876A8" w:rsidRPr="67964A12">
        <w:rPr>
          <w:sz w:val="22"/>
        </w:rPr>
        <w:t xml:space="preserve"> </w:t>
      </w:r>
      <w:r w:rsidRPr="67964A12">
        <w:rPr>
          <w:sz w:val="22"/>
        </w:rPr>
        <w:t>_____</w:t>
      </w:r>
      <w:r w:rsidR="301B287A" w:rsidRPr="67964A12">
        <w:rPr>
          <w:sz w:val="22"/>
        </w:rPr>
        <w:t>_________________________________________________________________________________________________________________________________</w:t>
      </w:r>
    </w:p>
    <w:p w14:paraId="79F1E237" w14:textId="77777777" w:rsidR="4DAD7906" w:rsidRDefault="4DAD7906" w:rsidP="6521B3DC">
      <w:pPr>
        <w:spacing w:after="0" w:line="720" w:lineRule="auto"/>
        <w:rPr>
          <w:sz w:val="22"/>
        </w:rPr>
      </w:pPr>
      <w:r w:rsidRPr="6521B3DC">
        <w:rPr>
          <w:sz w:val="22"/>
        </w:rPr>
        <w:t>Degree of Study ___________________________________ Expected Graduation Date ________________________</w:t>
      </w:r>
    </w:p>
    <w:p w14:paraId="786C8367" w14:textId="75F9F095" w:rsidR="4DAD7906" w:rsidRDefault="4DAD7906" w:rsidP="6521B3DC">
      <w:pPr>
        <w:spacing w:after="0" w:line="720" w:lineRule="auto"/>
        <w:rPr>
          <w:sz w:val="22"/>
        </w:rPr>
      </w:pPr>
      <w:r w:rsidRPr="6521B3DC">
        <w:rPr>
          <w:sz w:val="22"/>
        </w:rPr>
        <w:t>Name of Academic Advisor __________________________ Contact Information _____________________________</w:t>
      </w:r>
    </w:p>
    <w:p w14:paraId="0E66F87D" w14:textId="1DFD0B0E" w:rsidR="006C0C4D" w:rsidRPr="00F53906" w:rsidRDefault="3C4226CD" w:rsidP="50DFB137">
      <w:pPr>
        <w:autoSpaceDE w:val="0"/>
        <w:autoSpaceDN w:val="0"/>
        <w:adjustRightInd w:val="0"/>
        <w:spacing w:after="0" w:line="720" w:lineRule="auto"/>
        <w:rPr>
          <w:sz w:val="22"/>
        </w:rPr>
      </w:pPr>
      <w:r w:rsidRPr="50DFB137">
        <w:rPr>
          <w:sz w:val="22"/>
        </w:rPr>
        <w:t xml:space="preserve">Are you receiving other </w:t>
      </w:r>
      <w:r w:rsidR="6593B4DD" w:rsidRPr="50DFB137">
        <w:rPr>
          <w:sz w:val="22"/>
        </w:rPr>
        <w:t xml:space="preserve">funding or </w:t>
      </w:r>
      <w:r w:rsidRPr="50DFB137">
        <w:rPr>
          <w:sz w:val="22"/>
        </w:rPr>
        <w:t>scholarships?  If so, what type? ________________________________________________</w:t>
      </w:r>
      <w:r w:rsidR="4DCCABDE" w:rsidRPr="50DFB137">
        <w:rPr>
          <w:sz w:val="22"/>
        </w:rPr>
        <w:t>_________________________________________________________________________________________________________________________________________________</w:t>
      </w:r>
      <w:r w:rsidRPr="50DFB137">
        <w:rPr>
          <w:sz w:val="22"/>
        </w:rPr>
        <w:t>__</w:t>
      </w:r>
      <w:r w:rsidR="37D5FDB3" w:rsidRPr="50DFB137">
        <w:rPr>
          <w:sz w:val="22"/>
        </w:rPr>
        <w:t>__________________________________________________________________________________________________</w:t>
      </w:r>
    </w:p>
    <w:p w14:paraId="5B1D3F3D" w14:textId="326DB87D" w:rsidR="00402BD0" w:rsidRDefault="00471FC5" w:rsidP="006E2B9A">
      <w:pPr>
        <w:autoSpaceDE w:val="0"/>
        <w:autoSpaceDN w:val="0"/>
        <w:adjustRightInd w:val="0"/>
        <w:spacing w:after="0" w:line="720" w:lineRule="auto"/>
        <w:rPr>
          <w:sz w:val="22"/>
        </w:rPr>
      </w:pPr>
      <w:r>
        <w:rPr>
          <w:sz w:val="22"/>
        </w:rPr>
        <w:t>Are you currently a staff member or volunteer with a conservation-related organization (NGO, governmental, community-based, etc.)?__________________________________________________________________________</w:t>
      </w:r>
    </w:p>
    <w:p w14:paraId="7A05DDFC" w14:textId="17FF23B9" w:rsidR="00471FC5" w:rsidRDefault="00471FC5" w:rsidP="00471FC5">
      <w:pPr>
        <w:spacing w:after="0" w:line="720" w:lineRule="auto"/>
        <w:rPr>
          <w:sz w:val="22"/>
        </w:rPr>
      </w:pPr>
      <w:r>
        <w:rPr>
          <w:sz w:val="22"/>
        </w:rPr>
        <w:lastRenderedPageBreak/>
        <w:t>If</w:t>
      </w:r>
      <w:r w:rsidRPr="6521B3DC">
        <w:rPr>
          <w:sz w:val="22"/>
        </w:rPr>
        <w:t xml:space="preserve"> so, please provide the name of the </w:t>
      </w:r>
      <w:r>
        <w:rPr>
          <w:sz w:val="22"/>
        </w:rPr>
        <w:t>organization</w:t>
      </w:r>
      <w:r w:rsidRPr="6521B3DC">
        <w:rPr>
          <w:sz w:val="22"/>
        </w:rPr>
        <w:t>: ________________________________________________</w:t>
      </w:r>
    </w:p>
    <w:p w14:paraId="4E220D33" w14:textId="3D19CB76" w:rsidR="00471FC5" w:rsidRDefault="22FE0AE7" w:rsidP="50DFB137">
      <w:pPr>
        <w:spacing w:after="0" w:line="720" w:lineRule="auto"/>
        <w:rPr>
          <w:sz w:val="22"/>
        </w:rPr>
      </w:pPr>
      <w:r w:rsidRPr="67964A12">
        <w:rPr>
          <w:sz w:val="22"/>
        </w:rPr>
        <w:t>Website or contact information for the organization: _______________________________________________</w:t>
      </w:r>
    </w:p>
    <w:p w14:paraId="0B6132B9" w14:textId="77777777" w:rsidR="00471FC5" w:rsidRDefault="00471FC5" w:rsidP="00471FC5">
      <w:pPr>
        <w:spacing w:after="0" w:line="720" w:lineRule="auto"/>
        <w:rPr>
          <w:sz w:val="22"/>
        </w:rPr>
      </w:pPr>
      <w:r w:rsidRPr="6521B3DC">
        <w:rPr>
          <w:sz w:val="22"/>
        </w:rPr>
        <w:t>_________________________________________________________________________________________________</w:t>
      </w:r>
    </w:p>
    <w:p w14:paraId="41991D65" w14:textId="4100BE00" w:rsidR="00F53906" w:rsidRPr="00DF5CC0" w:rsidRDefault="7C792805" w:rsidP="50DFB137">
      <w:pPr>
        <w:autoSpaceDE w:val="0"/>
        <w:autoSpaceDN w:val="0"/>
        <w:adjustRightInd w:val="0"/>
        <w:spacing w:after="0" w:line="240" w:lineRule="auto"/>
        <w:rPr>
          <w:rFonts w:ascii="Museo 100" w:hAnsi="Museo 100"/>
          <w:color w:val="00779E"/>
          <w:spacing w:val="30"/>
          <w:sz w:val="22"/>
        </w:rPr>
      </w:pPr>
      <w:r w:rsidRPr="003B7263">
        <w:rPr>
          <w:rFonts w:ascii="Museo 100" w:hAnsi="Museo 100"/>
          <w:color w:val="00779E"/>
          <w:spacing w:val="30"/>
          <w:sz w:val="28"/>
          <w:szCs w:val="28"/>
        </w:rPr>
        <w:t xml:space="preserve">Please describe your experience </w:t>
      </w:r>
      <w:r w:rsidR="22FE0AE7" w:rsidRPr="00DF5CC0">
        <w:rPr>
          <w:rFonts w:ascii="Museo 100" w:hAnsi="Museo 100"/>
          <w:color w:val="00779E"/>
          <w:spacing w:val="30"/>
          <w:sz w:val="22"/>
        </w:rPr>
        <w:t xml:space="preserve">(work, volunteer, academic or other) </w:t>
      </w:r>
      <w:r w:rsidRPr="00DF5CC0">
        <w:rPr>
          <w:rFonts w:ascii="Museo 100" w:hAnsi="Museo 100"/>
          <w:color w:val="00779E"/>
          <w:spacing w:val="30"/>
          <w:sz w:val="22"/>
        </w:rPr>
        <w:t>in the field of wildlife conservation</w:t>
      </w:r>
      <w:r w:rsidR="32840434" w:rsidRPr="00DF5CC0">
        <w:rPr>
          <w:rFonts w:ascii="Museo 100" w:hAnsi="Museo 100"/>
          <w:color w:val="00779E"/>
          <w:spacing w:val="30"/>
          <w:sz w:val="22"/>
        </w:rPr>
        <w:t>.</w:t>
      </w:r>
      <w:r w:rsidRPr="00DF5CC0">
        <w:rPr>
          <w:rFonts w:ascii="Museo 100" w:hAnsi="Museo 100"/>
          <w:color w:val="00779E"/>
          <w:spacing w:val="30"/>
          <w:sz w:val="22"/>
        </w:rPr>
        <w:t xml:space="preserve"> </w:t>
      </w:r>
      <w:r w:rsidRPr="00DF5CC0">
        <w:rPr>
          <w:rFonts w:ascii="Museo 100" w:hAnsi="Museo 100"/>
          <w:b/>
          <w:color w:val="00779E"/>
          <w:spacing w:val="30"/>
          <w:sz w:val="22"/>
        </w:rPr>
        <w:t>200</w:t>
      </w:r>
      <w:r w:rsidRPr="00DF5CC0">
        <w:rPr>
          <w:rFonts w:ascii="Museo 100" w:hAnsi="Museo 100"/>
          <w:color w:val="00779E"/>
          <w:spacing w:val="30"/>
          <w:sz w:val="22"/>
        </w:rPr>
        <w:t xml:space="preserve"> words or less)</w:t>
      </w:r>
    </w:p>
    <w:p w14:paraId="2A097619" w14:textId="77777777" w:rsidR="00F53906" w:rsidRPr="003B7263" w:rsidRDefault="00F53906" w:rsidP="00F53906">
      <w:pPr>
        <w:autoSpaceDE w:val="0"/>
        <w:autoSpaceDN w:val="0"/>
        <w:adjustRightInd w:val="0"/>
        <w:spacing w:after="0" w:line="240" w:lineRule="auto"/>
        <w:rPr>
          <w:color w:val="00779E"/>
          <w:spacing w:val="30"/>
          <w:sz w:val="32"/>
          <w:szCs w:val="32"/>
        </w:rPr>
      </w:pPr>
      <w:r w:rsidRPr="006E52E7">
        <w:rPr>
          <w:color w:val="3EB0AA"/>
        </w:rPr>
        <w:t>• • • • • • • • • • • • • • • • • • • • • •• • • • • • • • •• • • • • • • • •• • • • • • • • •• • • • • • • • •</w:t>
      </w:r>
    </w:p>
    <w:p w14:paraId="48045EB8" w14:textId="77777777" w:rsidR="00F53906" w:rsidRDefault="00F53906" w:rsidP="00F53906">
      <w:pPr>
        <w:autoSpaceDE w:val="0"/>
        <w:autoSpaceDN w:val="0"/>
        <w:adjustRightInd w:val="0"/>
        <w:spacing w:after="0" w:line="600" w:lineRule="auto"/>
        <w:rPr>
          <w:sz w:val="20"/>
          <w:szCs w:val="20"/>
        </w:rPr>
      </w:pPr>
    </w:p>
    <w:p w14:paraId="6AB2972D" w14:textId="77777777" w:rsidR="00E21A9F" w:rsidRDefault="00E21A9F" w:rsidP="41DB75F8">
      <w:pPr>
        <w:autoSpaceDE w:val="0"/>
        <w:autoSpaceDN w:val="0"/>
        <w:adjustRightInd w:val="0"/>
        <w:spacing w:after="0" w:line="480" w:lineRule="auto"/>
        <w:rPr>
          <w:sz w:val="20"/>
          <w:szCs w:val="20"/>
        </w:rPr>
      </w:pPr>
    </w:p>
    <w:p w14:paraId="605E8D7C" w14:textId="77777777" w:rsidR="41DB75F8" w:rsidRDefault="41DB75F8" w:rsidP="41DB75F8">
      <w:pPr>
        <w:spacing w:after="0" w:line="480" w:lineRule="auto"/>
        <w:rPr>
          <w:sz w:val="20"/>
          <w:szCs w:val="20"/>
        </w:rPr>
      </w:pPr>
    </w:p>
    <w:p w14:paraId="2666BCB8" w14:textId="77777777" w:rsidR="00F53906" w:rsidRDefault="00F53906" w:rsidP="41DB75F8">
      <w:pPr>
        <w:spacing w:after="0" w:line="480" w:lineRule="auto"/>
        <w:rPr>
          <w:sz w:val="28"/>
          <w:szCs w:val="28"/>
        </w:rPr>
      </w:pPr>
    </w:p>
    <w:p w14:paraId="4E629D2F" w14:textId="77777777" w:rsidR="00F51D3E" w:rsidRDefault="00F51D3E" w:rsidP="41DB75F8">
      <w:pPr>
        <w:spacing w:after="0" w:line="480" w:lineRule="auto"/>
        <w:rPr>
          <w:sz w:val="28"/>
          <w:szCs w:val="28"/>
        </w:rPr>
      </w:pPr>
    </w:p>
    <w:p w14:paraId="3834F2B6" w14:textId="77777777" w:rsidR="00F51D3E" w:rsidRDefault="00F51D3E" w:rsidP="41DB75F8">
      <w:pPr>
        <w:spacing w:after="0" w:line="480" w:lineRule="auto"/>
        <w:rPr>
          <w:sz w:val="28"/>
          <w:szCs w:val="28"/>
        </w:rPr>
      </w:pPr>
    </w:p>
    <w:p w14:paraId="624FF367" w14:textId="77777777" w:rsidR="00F51D3E" w:rsidRDefault="00F51D3E" w:rsidP="41DB75F8">
      <w:pPr>
        <w:spacing w:after="0" w:line="480" w:lineRule="auto"/>
        <w:rPr>
          <w:sz w:val="28"/>
          <w:szCs w:val="28"/>
        </w:rPr>
      </w:pPr>
    </w:p>
    <w:p w14:paraId="3039949B" w14:textId="77777777" w:rsidR="002D7FEB" w:rsidRDefault="002D7FEB" w:rsidP="41DB75F8">
      <w:pPr>
        <w:spacing w:after="0" w:line="480" w:lineRule="auto"/>
        <w:rPr>
          <w:sz w:val="28"/>
          <w:szCs w:val="28"/>
        </w:rPr>
      </w:pPr>
    </w:p>
    <w:p w14:paraId="2C06BE26" w14:textId="77777777" w:rsidR="00F51D3E" w:rsidRPr="00F51D3E" w:rsidRDefault="00F51D3E" w:rsidP="41DB75F8">
      <w:pPr>
        <w:spacing w:after="0" w:line="480" w:lineRule="auto"/>
        <w:rPr>
          <w:sz w:val="28"/>
          <w:szCs w:val="28"/>
        </w:rPr>
      </w:pPr>
    </w:p>
    <w:p w14:paraId="19B9885B" w14:textId="37A3F404" w:rsidR="00F53906" w:rsidRPr="003B7263" w:rsidRDefault="7C792805" w:rsidP="1D6B1C34">
      <w:pPr>
        <w:autoSpaceDE w:val="0"/>
        <w:autoSpaceDN w:val="0"/>
        <w:adjustRightInd w:val="0"/>
        <w:spacing w:after="0" w:line="240" w:lineRule="auto"/>
        <w:rPr>
          <w:rFonts w:ascii="Museo 100" w:hAnsi="Museo 100"/>
          <w:color w:val="00779E"/>
          <w:spacing w:val="30"/>
          <w:sz w:val="22"/>
        </w:rPr>
      </w:pPr>
      <w:r w:rsidRPr="003B7263">
        <w:rPr>
          <w:rFonts w:ascii="Museo 100" w:hAnsi="Museo 100"/>
          <w:color w:val="00779E"/>
          <w:spacing w:val="30"/>
          <w:sz w:val="28"/>
          <w:szCs w:val="28"/>
        </w:rPr>
        <w:t xml:space="preserve">If awarded </w:t>
      </w:r>
      <w:r w:rsidR="76BE91BF" w:rsidRPr="003B7263">
        <w:rPr>
          <w:rFonts w:ascii="Museo 100" w:hAnsi="Museo 100"/>
          <w:color w:val="00779E"/>
          <w:spacing w:val="30"/>
          <w:sz w:val="28"/>
          <w:szCs w:val="28"/>
        </w:rPr>
        <w:t xml:space="preserve">the </w:t>
      </w:r>
      <w:r w:rsidR="0BA2E843" w:rsidRPr="003B7263">
        <w:rPr>
          <w:rFonts w:ascii="Museo 100" w:hAnsi="Museo 100"/>
          <w:color w:val="00779E"/>
          <w:spacing w:val="30"/>
          <w:sz w:val="28"/>
          <w:szCs w:val="28"/>
        </w:rPr>
        <w:t>Women in Conservation Fund</w:t>
      </w:r>
      <w:r w:rsidRPr="003B7263">
        <w:rPr>
          <w:rFonts w:ascii="Museo 100" w:hAnsi="Museo 100"/>
          <w:color w:val="00779E"/>
          <w:spacing w:val="30"/>
          <w:sz w:val="28"/>
          <w:szCs w:val="28"/>
        </w:rPr>
        <w:t xml:space="preserve"> – how will you work to </w:t>
      </w:r>
      <w:r w:rsidR="5F1E1D22" w:rsidRPr="003B7263">
        <w:rPr>
          <w:rFonts w:ascii="Museo 100" w:hAnsi="Museo 100"/>
          <w:color w:val="00779E"/>
          <w:spacing w:val="30"/>
          <w:sz w:val="28"/>
          <w:szCs w:val="28"/>
        </w:rPr>
        <w:t>strengthen</w:t>
      </w:r>
      <w:r w:rsidRPr="003B7263">
        <w:rPr>
          <w:rFonts w:ascii="Museo 100" w:hAnsi="Museo 100"/>
          <w:color w:val="00779E"/>
          <w:spacing w:val="30"/>
          <w:sz w:val="28"/>
          <w:szCs w:val="28"/>
        </w:rPr>
        <w:t xml:space="preserve"> the </w:t>
      </w:r>
      <w:r w:rsidR="04EBF44C" w:rsidRPr="003B7263">
        <w:rPr>
          <w:rFonts w:ascii="Museo 100" w:hAnsi="Museo 100"/>
          <w:color w:val="00779E"/>
          <w:spacing w:val="30"/>
          <w:sz w:val="28"/>
          <w:szCs w:val="28"/>
        </w:rPr>
        <w:t>capacity</w:t>
      </w:r>
      <w:r w:rsidRPr="003B7263">
        <w:rPr>
          <w:rFonts w:ascii="Museo 100" w:hAnsi="Museo 100"/>
          <w:color w:val="00779E"/>
          <w:spacing w:val="30"/>
          <w:sz w:val="28"/>
          <w:szCs w:val="28"/>
        </w:rPr>
        <w:t xml:space="preserve"> of </w:t>
      </w:r>
      <w:r w:rsidR="57151ED5" w:rsidRPr="003B7263">
        <w:rPr>
          <w:rFonts w:ascii="Museo 100" w:hAnsi="Museo 100"/>
          <w:color w:val="00779E"/>
          <w:spacing w:val="30"/>
          <w:sz w:val="28"/>
          <w:szCs w:val="28"/>
        </w:rPr>
        <w:t>your community</w:t>
      </w:r>
      <w:r w:rsidR="00DF5CC0">
        <w:rPr>
          <w:rFonts w:ascii="Museo 100" w:hAnsi="Museo 100"/>
          <w:color w:val="00779E"/>
          <w:spacing w:val="30"/>
          <w:sz w:val="28"/>
          <w:szCs w:val="28"/>
        </w:rPr>
        <w:t>/partners</w:t>
      </w:r>
      <w:r w:rsidRPr="003B7263">
        <w:rPr>
          <w:rFonts w:ascii="Museo 100" w:hAnsi="Museo 100"/>
          <w:color w:val="00779E"/>
          <w:spacing w:val="30"/>
          <w:sz w:val="28"/>
          <w:szCs w:val="28"/>
        </w:rPr>
        <w:t xml:space="preserve">? </w:t>
      </w:r>
      <w:r w:rsidRPr="1D6B1C34">
        <w:rPr>
          <w:rFonts w:ascii="Museo 100" w:hAnsi="Museo 100"/>
          <w:color w:val="00779E"/>
          <w:spacing w:val="30"/>
          <w:sz w:val="22"/>
        </w:rPr>
        <w:t>(</w:t>
      </w:r>
      <w:r w:rsidRPr="00DF5CC0">
        <w:rPr>
          <w:rFonts w:ascii="Museo 100" w:hAnsi="Museo 100"/>
          <w:b/>
          <w:color w:val="00779E"/>
          <w:spacing w:val="30"/>
          <w:sz w:val="22"/>
        </w:rPr>
        <w:t>200</w:t>
      </w:r>
      <w:r w:rsidRPr="1D6B1C34">
        <w:rPr>
          <w:rFonts w:ascii="Museo 100" w:hAnsi="Museo 100"/>
          <w:color w:val="00779E"/>
          <w:spacing w:val="30"/>
          <w:sz w:val="22"/>
        </w:rPr>
        <w:t xml:space="preserve"> words or less)</w:t>
      </w:r>
    </w:p>
    <w:p w14:paraId="7DB0C8A5" w14:textId="77777777" w:rsidR="00F53906" w:rsidRPr="003B7263" w:rsidRDefault="00F53906" w:rsidP="00F53906">
      <w:pPr>
        <w:autoSpaceDE w:val="0"/>
        <w:autoSpaceDN w:val="0"/>
        <w:adjustRightInd w:val="0"/>
        <w:spacing w:after="0" w:line="240" w:lineRule="auto"/>
        <w:rPr>
          <w:color w:val="00779E"/>
          <w:spacing w:val="30"/>
          <w:sz w:val="32"/>
          <w:szCs w:val="32"/>
        </w:rPr>
      </w:pPr>
      <w:r w:rsidRPr="006E52E7">
        <w:rPr>
          <w:color w:val="3EB0AA"/>
        </w:rPr>
        <w:t>• • • • • • • • • • • • • • • • • • • • • •• • • • • • • • •• • • • • • • • •• • • • • • • • •• • • • • • • • •</w:t>
      </w:r>
    </w:p>
    <w:p w14:paraId="020E6DFD" w14:textId="77777777" w:rsidR="00F53906" w:rsidRDefault="00F53906" w:rsidP="00F53906">
      <w:pPr>
        <w:autoSpaceDE w:val="0"/>
        <w:autoSpaceDN w:val="0"/>
        <w:adjustRightInd w:val="0"/>
        <w:spacing w:after="0" w:line="600" w:lineRule="auto"/>
        <w:rPr>
          <w:sz w:val="20"/>
          <w:szCs w:val="20"/>
        </w:rPr>
      </w:pPr>
    </w:p>
    <w:p w14:paraId="7E9E22C0" w14:textId="77777777" w:rsidR="00F51D3E" w:rsidRDefault="00F51D3E" w:rsidP="00F53906">
      <w:pPr>
        <w:autoSpaceDE w:val="0"/>
        <w:autoSpaceDN w:val="0"/>
        <w:adjustRightInd w:val="0"/>
        <w:spacing w:after="0" w:line="600" w:lineRule="auto"/>
        <w:rPr>
          <w:sz w:val="20"/>
          <w:szCs w:val="20"/>
        </w:rPr>
      </w:pPr>
    </w:p>
    <w:p w14:paraId="13A82787" w14:textId="77777777" w:rsidR="00F51D3E" w:rsidRDefault="00F51D3E" w:rsidP="00F53906">
      <w:pPr>
        <w:autoSpaceDE w:val="0"/>
        <w:autoSpaceDN w:val="0"/>
        <w:adjustRightInd w:val="0"/>
        <w:spacing w:after="0" w:line="600" w:lineRule="auto"/>
        <w:rPr>
          <w:sz w:val="20"/>
          <w:szCs w:val="20"/>
        </w:rPr>
      </w:pPr>
    </w:p>
    <w:p w14:paraId="35010F54" w14:textId="77777777" w:rsidR="00F51D3E" w:rsidRDefault="00F51D3E" w:rsidP="00F53906">
      <w:pPr>
        <w:autoSpaceDE w:val="0"/>
        <w:autoSpaceDN w:val="0"/>
        <w:adjustRightInd w:val="0"/>
        <w:spacing w:after="0" w:line="600" w:lineRule="auto"/>
        <w:rPr>
          <w:sz w:val="20"/>
          <w:szCs w:val="20"/>
        </w:rPr>
      </w:pPr>
    </w:p>
    <w:p w14:paraId="04B5E695" w14:textId="77777777" w:rsidR="00F51D3E" w:rsidRDefault="00F51D3E" w:rsidP="00F53906">
      <w:pPr>
        <w:autoSpaceDE w:val="0"/>
        <w:autoSpaceDN w:val="0"/>
        <w:adjustRightInd w:val="0"/>
        <w:spacing w:after="0" w:line="600" w:lineRule="auto"/>
        <w:rPr>
          <w:sz w:val="20"/>
          <w:szCs w:val="20"/>
        </w:rPr>
      </w:pPr>
    </w:p>
    <w:p w14:paraId="515B862B" w14:textId="77777777" w:rsidR="00F51D3E" w:rsidRDefault="00F51D3E" w:rsidP="00F53906">
      <w:pPr>
        <w:autoSpaceDE w:val="0"/>
        <w:autoSpaceDN w:val="0"/>
        <w:adjustRightInd w:val="0"/>
        <w:spacing w:after="0" w:line="600" w:lineRule="auto"/>
        <w:rPr>
          <w:sz w:val="20"/>
          <w:szCs w:val="20"/>
        </w:rPr>
      </w:pPr>
    </w:p>
    <w:p w14:paraId="3F37079F" w14:textId="77777777" w:rsidR="00F51D3E" w:rsidRDefault="00F51D3E" w:rsidP="00F53906">
      <w:pPr>
        <w:autoSpaceDE w:val="0"/>
        <w:autoSpaceDN w:val="0"/>
        <w:adjustRightInd w:val="0"/>
        <w:spacing w:after="0" w:line="600" w:lineRule="auto"/>
        <w:rPr>
          <w:sz w:val="20"/>
          <w:szCs w:val="20"/>
        </w:rPr>
      </w:pPr>
    </w:p>
    <w:p w14:paraId="3D2C3D19" w14:textId="77777777" w:rsidR="00F51D3E" w:rsidRDefault="00F51D3E" w:rsidP="00F53906">
      <w:pPr>
        <w:autoSpaceDE w:val="0"/>
        <w:autoSpaceDN w:val="0"/>
        <w:adjustRightInd w:val="0"/>
        <w:spacing w:after="0" w:line="600" w:lineRule="auto"/>
        <w:rPr>
          <w:sz w:val="20"/>
          <w:szCs w:val="20"/>
        </w:rPr>
      </w:pPr>
    </w:p>
    <w:p w14:paraId="6530B5DB" w14:textId="77777777" w:rsidR="00F51D3E" w:rsidRDefault="00F51D3E" w:rsidP="00F53906">
      <w:pPr>
        <w:autoSpaceDE w:val="0"/>
        <w:autoSpaceDN w:val="0"/>
        <w:adjustRightInd w:val="0"/>
        <w:spacing w:after="0" w:line="600" w:lineRule="auto"/>
        <w:rPr>
          <w:sz w:val="20"/>
          <w:szCs w:val="20"/>
        </w:rPr>
      </w:pPr>
    </w:p>
    <w:p w14:paraId="18BD813B" w14:textId="77777777" w:rsidR="000D67DA" w:rsidRDefault="000D67DA" w:rsidP="00F53906">
      <w:pPr>
        <w:autoSpaceDE w:val="0"/>
        <w:autoSpaceDN w:val="0"/>
        <w:adjustRightInd w:val="0"/>
        <w:spacing w:after="0" w:line="600" w:lineRule="auto"/>
        <w:rPr>
          <w:sz w:val="20"/>
          <w:szCs w:val="20"/>
        </w:rPr>
      </w:pPr>
    </w:p>
    <w:p w14:paraId="391372C6" w14:textId="77777777" w:rsidR="00F51D3E" w:rsidRDefault="00F51D3E" w:rsidP="00F53906">
      <w:pPr>
        <w:autoSpaceDE w:val="0"/>
        <w:autoSpaceDN w:val="0"/>
        <w:adjustRightInd w:val="0"/>
        <w:spacing w:after="0" w:line="600" w:lineRule="auto"/>
        <w:rPr>
          <w:sz w:val="20"/>
          <w:szCs w:val="20"/>
        </w:rPr>
      </w:pPr>
    </w:p>
    <w:p w14:paraId="3A26F491" w14:textId="77777777" w:rsidR="00F51D3E" w:rsidRDefault="00F51D3E" w:rsidP="00F53906">
      <w:pPr>
        <w:autoSpaceDE w:val="0"/>
        <w:autoSpaceDN w:val="0"/>
        <w:adjustRightInd w:val="0"/>
        <w:spacing w:after="0" w:line="600" w:lineRule="auto"/>
        <w:rPr>
          <w:sz w:val="20"/>
          <w:szCs w:val="20"/>
        </w:rPr>
      </w:pPr>
    </w:p>
    <w:p w14:paraId="038121F7" w14:textId="77777777" w:rsidR="00F51D3E" w:rsidRDefault="00F51D3E" w:rsidP="00F53906">
      <w:pPr>
        <w:autoSpaceDE w:val="0"/>
        <w:autoSpaceDN w:val="0"/>
        <w:adjustRightInd w:val="0"/>
        <w:spacing w:after="0" w:line="600" w:lineRule="auto"/>
        <w:rPr>
          <w:sz w:val="20"/>
          <w:szCs w:val="20"/>
        </w:rPr>
      </w:pPr>
    </w:p>
    <w:p w14:paraId="0C00B88E" w14:textId="77777777" w:rsidR="00F51D3E" w:rsidRPr="003B7263" w:rsidRDefault="00F51D3E" w:rsidP="00F51D3E">
      <w:pPr>
        <w:spacing w:after="0"/>
        <w:rPr>
          <w:rFonts w:ascii="Museo 100" w:hAnsi="Museo 100"/>
          <w:color w:val="00779E"/>
          <w:sz w:val="22"/>
        </w:rPr>
      </w:pPr>
      <w:r w:rsidRPr="003B7263">
        <w:rPr>
          <w:rFonts w:ascii="Museo 100" w:hAnsi="Museo 100"/>
          <w:color w:val="00779E"/>
          <w:sz w:val="28"/>
          <w:szCs w:val="28"/>
        </w:rPr>
        <w:t xml:space="preserve">What is your personal interest in wildlife conservation </w:t>
      </w:r>
      <w:r w:rsidRPr="003B7263">
        <w:rPr>
          <w:rFonts w:ascii="Museo 100" w:hAnsi="Museo 100"/>
          <w:color w:val="00779E"/>
          <w:sz w:val="22"/>
        </w:rPr>
        <w:t>(200 words or less)?</w:t>
      </w:r>
    </w:p>
    <w:p w14:paraId="12B4DF6E" w14:textId="77777777" w:rsidR="00F51D3E" w:rsidRPr="003B7263" w:rsidRDefault="00F51D3E" w:rsidP="00F51D3E">
      <w:pPr>
        <w:autoSpaceDE w:val="0"/>
        <w:autoSpaceDN w:val="0"/>
        <w:adjustRightInd w:val="0"/>
        <w:spacing w:after="0" w:line="240" w:lineRule="auto"/>
        <w:rPr>
          <w:color w:val="00779E"/>
          <w:spacing w:val="30"/>
          <w:sz w:val="32"/>
          <w:szCs w:val="32"/>
        </w:rPr>
      </w:pPr>
      <w:r w:rsidRPr="006E52E7">
        <w:rPr>
          <w:color w:val="3EB0AA"/>
        </w:rPr>
        <w:t>• • • • • • • • • • • • • • • • • • • • • •• • • • • • • • •• • • • • • • • •• • • • • • • • •• • • • • • • • •</w:t>
      </w:r>
    </w:p>
    <w:p w14:paraId="3FEC2925" w14:textId="77777777" w:rsidR="00F51D3E" w:rsidRDefault="00F51D3E" w:rsidP="00F51D3E">
      <w:pPr>
        <w:autoSpaceDE w:val="0"/>
        <w:autoSpaceDN w:val="0"/>
        <w:adjustRightInd w:val="0"/>
        <w:spacing w:after="0" w:line="600" w:lineRule="auto"/>
        <w:rPr>
          <w:sz w:val="20"/>
          <w:szCs w:val="20"/>
        </w:rPr>
      </w:pPr>
    </w:p>
    <w:p w14:paraId="61F35465" w14:textId="77777777" w:rsidR="00F53906" w:rsidRDefault="00F53906" w:rsidP="41DB75F8">
      <w:pPr>
        <w:spacing w:after="0" w:line="480" w:lineRule="auto"/>
        <w:rPr>
          <w:sz w:val="20"/>
          <w:szCs w:val="20"/>
        </w:rPr>
      </w:pPr>
    </w:p>
    <w:p w14:paraId="4EF98C5E" w14:textId="77777777" w:rsidR="00F51D3E" w:rsidRDefault="00F51D3E" w:rsidP="41DB75F8">
      <w:pPr>
        <w:spacing w:after="0" w:line="480" w:lineRule="auto"/>
        <w:rPr>
          <w:sz w:val="20"/>
          <w:szCs w:val="20"/>
        </w:rPr>
      </w:pPr>
    </w:p>
    <w:p w14:paraId="568ADEA5" w14:textId="77777777" w:rsidR="00F51D3E" w:rsidRDefault="00F51D3E" w:rsidP="41DB75F8">
      <w:pPr>
        <w:spacing w:after="0" w:line="480" w:lineRule="auto"/>
        <w:rPr>
          <w:sz w:val="20"/>
          <w:szCs w:val="20"/>
        </w:rPr>
      </w:pPr>
    </w:p>
    <w:p w14:paraId="288C3A62" w14:textId="77777777" w:rsidR="00F51D3E" w:rsidRDefault="00F51D3E" w:rsidP="41DB75F8">
      <w:pPr>
        <w:spacing w:after="0" w:line="480" w:lineRule="auto"/>
        <w:rPr>
          <w:sz w:val="20"/>
          <w:szCs w:val="20"/>
        </w:rPr>
      </w:pPr>
    </w:p>
    <w:p w14:paraId="26A87E4C" w14:textId="77777777" w:rsidR="00F51D3E" w:rsidRDefault="00F51D3E" w:rsidP="41DB75F8">
      <w:pPr>
        <w:spacing w:after="0" w:line="480" w:lineRule="auto"/>
        <w:rPr>
          <w:sz w:val="20"/>
          <w:szCs w:val="20"/>
        </w:rPr>
      </w:pPr>
    </w:p>
    <w:p w14:paraId="2901E208" w14:textId="77777777" w:rsidR="00F51D3E" w:rsidRDefault="00F51D3E" w:rsidP="41DB75F8">
      <w:pPr>
        <w:spacing w:after="0" w:line="480" w:lineRule="auto"/>
        <w:rPr>
          <w:sz w:val="20"/>
          <w:szCs w:val="20"/>
        </w:rPr>
      </w:pPr>
    </w:p>
    <w:p w14:paraId="48491E21" w14:textId="77777777" w:rsidR="00F51D3E" w:rsidRDefault="00F51D3E" w:rsidP="41DB75F8">
      <w:pPr>
        <w:spacing w:after="0" w:line="480" w:lineRule="auto"/>
        <w:rPr>
          <w:sz w:val="20"/>
          <w:szCs w:val="20"/>
        </w:rPr>
      </w:pPr>
    </w:p>
    <w:p w14:paraId="3815ADEF" w14:textId="77777777" w:rsidR="00F51D3E" w:rsidRDefault="00F51D3E" w:rsidP="41DB75F8">
      <w:pPr>
        <w:spacing w:after="0" w:line="480" w:lineRule="auto"/>
        <w:rPr>
          <w:sz w:val="20"/>
          <w:szCs w:val="20"/>
        </w:rPr>
      </w:pPr>
    </w:p>
    <w:p w14:paraId="32BE6A6A" w14:textId="77777777" w:rsidR="00F51D3E" w:rsidRDefault="00F51D3E" w:rsidP="41DB75F8">
      <w:pPr>
        <w:spacing w:after="0" w:line="480" w:lineRule="auto"/>
        <w:rPr>
          <w:sz w:val="20"/>
          <w:szCs w:val="20"/>
        </w:rPr>
      </w:pPr>
    </w:p>
    <w:p w14:paraId="4E052E03" w14:textId="77777777" w:rsidR="41DB75F8" w:rsidRDefault="41DB75F8" w:rsidP="41DB75F8">
      <w:pPr>
        <w:spacing w:after="0" w:line="480" w:lineRule="auto"/>
        <w:rPr>
          <w:sz w:val="20"/>
          <w:szCs w:val="20"/>
        </w:rPr>
      </w:pPr>
    </w:p>
    <w:p w14:paraId="37C30A33" w14:textId="2911217F" w:rsidR="00F51D3E" w:rsidRPr="003B7263" w:rsidRDefault="00F51D3E" w:rsidP="00F51D3E">
      <w:pPr>
        <w:spacing w:after="0"/>
        <w:rPr>
          <w:rFonts w:ascii="Museo 100" w:hAnsi="Museo 100"/>
          <w:color w:val="00779E"/>
          <w:sz w:val="22"/>
        </w:rPr>
      </w:pPr>
      <w:r w:rsidRPr="003B7263">
        <w:rPr>
          <w:rFonts w:ascii="Museo 100" w:hAnsi="Museo 100"/>
          <w:color w:val="00779E"/>
          <w:sz w:val="28"/>
          <w:szCs w:val="28"/>
        </w:rPr>
        <w:t xml:space="preserve">What impact do you hope to have in the field of wildlife conservation? </w:t>
      </w:r>
      <w:r w:rsidRPr="003B7263">
        <w:rPr>
          <w:rFonts w:ascii="Museo 100" w:hAnsi="Museo 100"/>
          <w:color w:val="00779E"/>
          <w:sz w:val="22"/>
        </w:rPr>
        <w:t>Be as specific as you can – ex</w:t>
      </w:r>
      <w:r w:rsidR="00FC4F11">
        <w:rPr>
          <w:rFonts w:ascii="Museo 100" w:hAnsi="Museo 100"/>
          <w:color w:val="00779E"/>
          <w:sz w:val="22"/>
        </w:rPr>
        <w:t>ample</w:t>
      </w:r>
      <w:r w:rsidRPr="003B7263">
        <w:rPr>
          <w:rFonts w:ascii="Museo 100" w:hAnsi="Museo 100"/>
          <w:color w:val="00779E"/>
          <w:sz w:val="22"/>
        </w:rPr>
        <w:t xml:space="preserve">: describe the species, communities, and strategies with which you intend to work </w:t>
      </w:r>
      <w:r w:rsidR="00C80BDE" w:rsidRPr="003B7263">
        <w:rPr>
          <w:rFonts w:ascii="Museo 100" w:hAnsi="Museo 100"/>
          <w:color w:val="00779E"/>
          <w:sz w:val="22"/>
        </w:rPr>
        <w:t>(</w:t>
      </w:r>
      <w:r w:rsidRPr="003B7263">
        <w:rPr>
          <w:rFonts w:ascii="Museo 100" w:hAnsi="Museo 100"/>
          <w:color w:val="00779E"/>
          <w:sz w:val="22"/>
        </w:rPr>
        <w:t xml:space="preserve">200 words or less). </w:t>
      </w:r>
    </w:p>
    <w:p w14:paraId="506B0996" w14:textId="77777777" w:rsidR="00F51D3E" w:rsidRPr="003B7263" w:rsidRDefault="00F51D3E" w:rsidP="00F51D3E">
      <w:pPr>
        <w:autoSpaceDE w:val="0"/>
        <w:autoSpaceDN w:val="0"/>
        <w:adjustRightInd w:val="0"/>
        <w:spacing w:after="0" w:line="240" w:lineRule="auto"/>
        <w:rPr>
          <w:color w:val="00779E"/>
          <w:spacing w:val="30"/>
          <w:sz w:val="32"/>
          <w:szCs w:val="32"/>
        </w:rPr>
      </w:pPr>
      <w:r w:rsidRPr="006E52E7">
        <w:rPr>
          <w:color w:val="3EB0AA"/>
        </w:rPr>
        <w:t>• • • • • • • • • • • • • • • • • • • • • •• • • • • • • • •• • • • • • • • •• • • • • • • • •• • • • • • • • •</w:t>
      </w:r>
    </w:p>
    <w:p w14:paraId="355BAF23" w14:textId="77777777" w:rsidR="41DB75F8" w:rsidRDefault="41DB75F8" w:rsidP="41DB75F8">
      <w:pPr>
        <w:spacing w:after="0" w:line="480" w:lineRule="auto"/>
        <w:rPr>
          <w:sz w:val="20"/>
          <w:szCs w:val="20"/>
        </w:rPr>
      </w:pPr>
    </w:p>
    <w:p w14:paraId="195A9DEB" w14:textId="77777777" w:rsidR="00E21A9F" w:rsidRDefault="00E21A9F" w:rsidP="006C0C4D">
      <w:pPr>
        <w:autoSpaceDE w:val="0"/>
        <w:autoSpaceDN w:val="0"/>
        <w:adjustRightInd w:val="0"/>
        <w:spacing w:after="0" w:line="480" w:lineRule="auto"/>
        <w:rPr>
          <w:sz w:val="20"/>
          <w:szCs w:val="20"/>
        </w:rPr>
      </w:pPr>
    </w:p>
    <w:p w14:paraId="44690FCC" w14:textId="77777777" w:rsidR="00E21A9F" w:rsidRDefault="00E21A9F" w:rsidP="006C0C4D">
      <w:pPr>
        <w:autoSpaceDE w:val="0"/>
        <w:autoSpaceDN w:val="0"/>
        <w:adjustRightInd w:val="0"/>
        <w:spacing w:after="0" w:line="480" w:lineRule="auto"/>
        <w:rPr>
          <w:sz w:val="20"/>
          <w:szCs w:val="20"/>
        </w:rPr>
      </w:pPr>
    </w:p>
    <w:p w14:paraId="0D8FCD45" w14:textId="77777777" w:rsidR="00E21A9F" w:rsidRDefault="00E21A9F" w:rsidP="006C0C4D">
      <w:pPr>
        <w:autoSpaceDE w:val="0"/>
        <w:autoSpaceDN w:val="0"/>
        <w:adjustRightInd w:val="0"/>
        <w:spacing w:after="0" w:line="480" w:lineRule="auto"/>
        <w:rPr>
          <w:sz w:val="20"/>
          <w:szCs w:val="20"/>
        </w:rPr>
      </w:pPr>
    </w:p>
    <w:sectPr w:rsidR="00E21A9F" w:rsidSect="008C6DEC">
      <w:headerReference w:type="default" r:id="rId13"/>
      <w:footerReference w:type="even" r:id="rId14"/>
      <w:footerReference w:type="default" r:id="rId15"/>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525B01" w16cex:dateUtc="2021-03-09T15:34:5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4F63D" w14:textId="77777777" w:rsidR="001510C5" w:rsidRDefault="001510C5" w:rsidP="007A60F6">
      <w:pPr>
        <w:spacing w:after="0" w:line="240" w:lineRule="auto"/>
      </w:pPr>
      <w:r>
        <w:separator/>
      </w:r>
    </w:p>
  </w:endnote>
  <w:endnote w:type="continuationSeparator" w:id="0">
    <w:p w14:paraId="131198F2" w14:textId="77777777" w:rsidR="001510C5" w:rsidRDefault="001510C5" w:rsidP="007A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ibson">
    <w:altName w:val="Calibri"/>
    <w:panose1 w:val="02000000000000000000"/>
    <w:charset w:val="00"/>
    <w:family w:val="modern"/>
    <w:notTrueType/>
    <w:pitch w:val="variable"/>
    <w:sig w:usb0="A000002F" w:usb1="5000004A" w:usb2="00000000" w:usb3="00000000" w:csb0="00000093" w:csb1="00000000"/>
  </w:font>
  <w:font w:name="Museo 1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316F" w14:textId="77777777" w:rsidR="000F2C56" w:rsidRDefault="000F2C56" w:rsidP="003B7263">
    <w:pPr>
      <w:pStyle w:val="Footer"/>
      <w:tabs>
        <w:tab w:val="clear" w:pos="4680"/>
        <w:tab w:val="clear" w:pos="9360"/>
        <w:tab w:val="center" w:pos="5400"/>
        <w:tab w:val="right" w:pos="10800"/>
      </w:tabs>
    </w:pPr>
    <w:r>
      <w:t>[Type text]</w:t>
    </w:r>
    <w:r w:rsidR="003B7263">
      <w:tab/>
    </w:r>
    <w:r>
      <w:t>[Type text]</w:t>
    </w:r>
    <w:r w:rsidR="003B7263">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5429" w14:textId="375E361F" w:rsidR="000F2C56" w:rsidRPr="007F0813" w:rsidRDefault="00A6647A" w:rsidP="007F0813">
    <w:pPr>
      <w:pStyle w:val="Footer"/>
    </w:pPr>
    <w:r w:rsidRPr="00F30A87">
      <w:rPr>
        <w:noProof/>
      </w:rPr>
      <w:drawing>
        <wp:inline distT="0" distB="0" distL="0" distR="0" wp14:anchorId="22413F06" wp14:editId="50ADD200">
          <wp:extent cx="6858000" cy="682766"/>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61" t="91491" r="261" b="1257"/>
                  <a:stretch/>
                </pic:blipFill>
                <pic:spPr bwMode="auto">
                  <a:xfrm>
                    <a:off x="0" y="0"/>
                    <a:ext cx="6858000" cy="682625"/>
                  </a:xfrm>
                  <a:prstGeom prst="roundRect">
                    <a:avLst/>
                  </a:prstGeom>
                  <a:ln>
                    <a:noFill/>
                  </a:ln>
                  <a:extLst>
                    <a:ext uri="{53640926-AAD7-44d8-BBD7-CCE9431645EC}"/>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E454A" w14:textId="77777777" w:rsidR="001510C5" w:rsidRDefault="001510C5" w:rsidP="007A60F6">
      <w:pPr>
        <w:spacing w:after="0" w:line="240" w:lineRule="auto"/>
      </w:pPr>
      <w:r>
        <w:separator/>
      </w:r>
    </w:p>
  </w:footnote>
  <w:footnote w:type="continuationSeparator" w:id="0">
    <w:p w14:paraId="23CD1EB7" w14:textId="77777777" w:rsidR="001510C5" w:rsidRDefault="001510C5" w:rsidP="007A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580D" w14:textId="6C624EFD" w:rsidR="000F2C56" w:rsidRDefault="00A6647A" w:rsidP="00066B55">
    <w:pPr>
      <w:pStyle w:val="Heading1"/>
    </w:pPr>
    <w:r>
      <w:rPr>
        <w:noProof/>
      </w:rPr>
      <mc:AlternateContent>
        <mc:Choice Requires="wps">
          <w:drawing>
            <wp:anchor distT="0" distB="0" distL="114300" distR="114300" simplePos="0" relativeHeight="251659776" behindDoc="0" locked="0" layoutInCell="1" allowOverlap="1" wp14:anchorId="188A50F6" wp14:editId="22C7F72D">
              <wp:simplePos x="0" y="0"/>
              <wp:positionH relativeFrom="margin">
                <wp:align>right</wp:align>
              </wp:positionH>
              <wp:positionV relativeFrom="paragraph">
                <wp:posOffset>441960</wp:posOffset>
              </wp:positionV>
              <wp:extent cx="5654040" cy="358140"/>
              <wp:effectExtent l="0" t="0" r="0" b="0"/>
              <wp:wrapThrough wrapText="bothSides">
                <wp:wrapPolygon edited="0">
                  <wp:start x="146" y="0"/>
                  <wp:lineTo x="146" y="20681"/>
                  <wp:lineTo x="21323" y="20681"/>
                  <wp:lineTo x="21323" y="0"/>
                  <wp:lineTo x="146" y="0"/>
                </wp:wrapPolygon>
              </wp:wrapThrough>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58140"/>
                      </a:xfrm>
                      <a:prstGeom prst="rect">
                        <a:avLst/>
                      </a:prstGeom>
                      <a:noFill/>
                      <a:ln>
                        <a:noFill/>
                      </a:ln>
                      <a:extLst/>
                    </wps:spPr>
                    <wps:txbx>
                      <w:txbxContent>
                        <w:p w14:paraId="3C1B8F17" w14:textId="1DEE2FC9" w:rsidR="00066B55" w:rsidRPr="00066B55" w:rsidRDefault="00066B55" w:rsidP="00066B55">
                          <w:pPr>
                            <w:pStyle w:val="Heading1"/>
                          </w:pPr>
                          <w:r w:rsidRPr="00066B55">
                            <w:rPr>
                              <w:sz w:val="28"/>
                            </w:rPr>
                            <w:t xml:space="preserve">A </w:t>
                          </w:r>
                          <w:r w:rsidR="00762BF3">
                            <w:rPr>
                              <w:sz w:val="28"/>
                            </w:rPr>
                            <w:t>resource</w:t>
                          </w:r>
                          <w:r w:rsidRPr="00066B55">
                            <w:rPr>
                              <w:sz w:val="28"/>
                            </w:rPr>
                            <w:t xml:space="preserve"> to </w:t>
                          </w:r>
                          <w:r w:rsidR="00762BF3">
                            <w:rPr>
                              <w:sz w:val="28"/>
                            </w:rPr>
                            <w:t xml:space="preserve">support </w:t>
                          </w:r>
                          <w:r w:rsidRPr="00066B55">
                            <w:rPr>
                              <w:sz w:val="28"/>
                            </w:rPr>
                            <w:t>women in wildlife</w:t>
                          </w:r>
                          <w:r>
                            <w:rPr>
                              <w:sz w:val="28"/>
                            </w:rPr>
                            <w:t xml:space="preserve"> conservation</w:t>
                          </w:r>
                          <w:r>
                            <w:t xml:space="preserve"> consconservation</w:t>
                          </w:r>
                        </w:p>
                        <w:p w14:paraId="084D2AE5" w14:textId="77777777" w:rsidR="00066B55" w:rsidRPr="00C53D85" w:rsidRDefault="00066B55" w:rsidP="00066B55">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A50F6" id="_x0000_t202" coordsize="21600,21600" o:spt="202" path="m,l,21600r21600,l21600,xe">
              <v:stroke joinstyle="miter"/>
              <v:path gradientshapeok="t" o:connecttype="rect"/>
            </v:shapetype>
            <v:shape id="Text Box 3" o:spid="_x0000_s1026" type="#_x0000_t202" style="position:absolute;margin-left:394pt;margin-top:34.8pt;width:445.2pt;height:28.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" filled="f" stroked="f">
              <v:textbox>
                <w:txbxContent>
                  <w:p w14:paraId="3C1B8F17" w14:textId="1DEE2FC9" w:rsidR="00066B55" w:rsidRPr="00066B55" w:rsidRDefault="00066B55" w:rsidP="00066B55">
                    <w:pPr>
                      <w:pStyle w:val="Heading1"/>
                    </w:pPr>
                    <w:r w:rsidRPr="00066B55">
                      <w:rPr>
                        <w:sz w:val="28"/>
                      </w:rPr>
                      <w:t xml:space="preserve">A </w:t>
                    </w:r>
                    <w:r w:rsidR="00762BF3">
                      <w:rPr>
                        <w:sz w:val="28"/>
                      </w:rPr>
                      <w:t>resource</w:t>
                    </w:r>
                    <w:r w:rsidRPr="00066B55">
                      <w:rPr>
                        <w:sz w:val="28"/>
                      </w:rPr>
                      <w:t xml:space="preserve"> to </w:t>
                    </w:r>
                    <w:r w:rsidR="00762BF3">
                      <w:rPr>
                        <w:sz w:val="28"/>
                      </w:rPr>
                      <w:t xml:space="preserve">support </w:t>
                    </w:r>
                    <w:r w:rsidRPr="00066B55">
                      <w:rPr>
                        <w:sz w:val="28"/>
                      </w:rPr>
                      <w:t>women in wildlife</w:t>
                    </w:r>
                    <w:r>
                      <w:rPr>
                        <w:sz w:val="28"/>
                      </w:rPr>
                      <w:t xml:space="preserve"> conservation</w:t>
                    </w:r>
                    <w:r>
                      <w:t xml:space="preserve"> </w:t>
                    </w:r>
                    <w:proofErr w:type="spellStart"/>
                    <w:r>
                      <w:t>consconservation</w:t>
                    </w:r>
                    <w:proofErr w:type="spellEnd"/>
                  </w:p>
                  <w:p w14:paraId="084D2AE5" w14:textId="77777777" w:rsidR="00066B55" w:rsidRPr="00C53D85" w:rsidRDefault="00066B55" w:rsidP="00066B55">
                    <w:pPr>
                      <w:pStyle w:val="Heading3"/>
                    </w:pPr>
                  </w:p>
                </w:txbxContent>
              </v:textbox>
              <w10:wrap type="through" anchorx="margin"/>
            </v:shape>
          </w:pict>
        </mc:Fallback>
      </mc:AlternateContent>
    </w:r>
    <w:r>
      <w:rPr>
        <w:noProof/>
      </w:rPr>
      <mc:AlternateContent>
        <mc:Choice Requires="wps">
          <w:drawing>
            <wp:anchor distT="0" distB="0" distL="114300" distR="114300" simplePos="0" relativeHeight="251658752" behindDoc="0" locked="0" layoutInCell="1" allowOverlap="1" wp14:anchorId="0D50AF15" wp14:editId="61450A18">
              <wp:simplePos x="0" y="0"/>
              <wp:positionH relativeFrom="column">
                <wp:posOffset>1165860</wp:posOffset>
              </wp:positionH>
              <wp:positionV relativeFrom="paragraph">
                <wp:posOffset>0</wp:posOffset>
              </wp:positionV>
              <wp:extent cx="5495925" cy="847725"/>
              <wp:effectExtent l="0" t="0" r="0" b="0"/>
              <wp:wrapThrough wrapText="bothSides">
                <wp:wrapPolygon edited="0">
                  <wp:start x="150" y="0"/>
                  <wp:lineTo x="150" y="21357"/>
                  <wp:lineTo x="21338" y="21357"/>
                  <wp:lineTo x="21338" y="0"/>
                  <wp:lineTo x="150" y="0"/>
                </wp:wrapPolygon>
              </wp:wrapThrough>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47725"/>
                      </a:xfrm>
                      <a:prstGeom prst="rect">
                        <a:avLst/>
                      </a:prstGeom>
                      <a:noFill/>
                      <a:ln>
                        <a:noFill/>
                      </a:ln>
                      <a:extLst/>
                    </wps:spPr>
                    <wps:txbx>
                      <w:txbxContent>
                        <w:p w14:paraId="45E6FCC3" w14:textId="09441096" w:rsidR="00066B55" w:rsidRPr="00066B55" w:rsidRDefault="00762BF3" w:rsidP="00066B55">
                          <w:pPr>
                            <w:pStyle w:val="Heading1"/>
                          </w:pPr>
                          <w:r>
                            <w:t>Women in Conservation Fund</w:t>
                          </w:r>
                        </w:p>
                        <w:p w14:paraId="497BA0A0" w14:textId="77777777" w:rsidR="00066B55" w:rsidRPr="006E52E7" w:rsidRDefault="00066B55" w:rsidP="00066B55">
                          <w:pPr>
                            <w:pStyle w:val="NoSpacing"/>
                            <w:rPr>
                              <w:color w:val="3EB0AA"/>
                            </w:rPr>
                          </w:pPr>
                          <w:r w:rsidRPr="006E52E7">
                            <w:rPr>
                              <w:color w:val="3EB0AA"/>
                            </w:rPr>
                            <w:t xml:space="preserve">• • • • • • • • • • • • • • • • • • • • • • • • • • • • • • • • • • • • • • • • • • • • • • • • • • • •  </w:t>
                          </w:r>
                        </w:p>
                        <w:p w14:paraId="26CE0786" w14:textId="77777777" w:rsidR="00066B55" w:rsidRPr="00C53D85" w:rsidRDefault="00066B55" w:rsidP="00066B55">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F15" id="Text Box 1" o:spid="_x0000_s1027" type="#_x0000_t202" style="position:absolute;margin-left:91.8pt;margin-top:0;width:432.75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" filled="f" stroked="f">
              <v:textbox>
                <w:txbxContent>
                  <w:p w14:paraId="45E6FCC3" w14:textId="09441096" w:rsidR="00066B55" w:rsidRPr="00066B55" w:rsidRDefault="00762BF3" w:rsidP="00066B55">
                    <w:pPr>
                      <w:pStyle w:val="Heading1"/>
                    </w:pPr>
                    <w:r>
                      <w:t>Women in Conservation Fund</w:t>
                    </w:r>
                  </w:p>
                  <w:p w14:paraId="497BA0A0" w14:textId="77777777" w:rsidR="00066B55" w:rsidRPr="006E52E7" w:rsidRDefault="00066B55" w:rsidP="00066B55">
                    <w:pPr>
                      <w:pStyle w:val="NoSpacing"/>
                      <w:rPr>
                        <w:color w:val="3EB0AA"/>
                      </w:rPr>
                    </w:pPr>
                    <w:r w:rsidRPr="006E52E7">
                      <w:rPr>
                        <w:color w:val="3EB0AA"/>
                      </w:rPr>
                      <w:t xml:space="preserve">• • • • • • • • • • • • • • • • • • • • • • • • • • • • • • • • • • • • • • • • • • • • • • • • • • • •  </w:t>
                    </w:r>
                  </w:p>
                  <w:p w14:paraId="26CE0786" w14:textId="77777777" w:rsidR="00066B55" w:rsidRPr="00C53D85" w:rsidRDefault="00066B55" w:rsidP="00066B55">
                    <w:pPr>
                      <w:pStyle w:val="Heading3"/>
                    </w:pPr>
                  </w:p>
                </w:txbxContent>
              </v:textbox>
              <w10:wrap type="through"/>
            </v:shape>
          </w:pict>
        </mc:Fallback>
      </mc:AlternateContent>
    </w:r>
    <w:r>
      <w:rPr>
        <w:noProof/>
      </w:rPr>
      <mc:AlternateContent>
        <mc:Choice Requires="wps">
          <w:drawing>
            <wp:anchor distT="0" distB="0" distL="114300" distR="114300" simplePos="0" relativeHeight="251656704" behindDoc="0" locked="0" layoutInCell="1" allowOverlap="1" wp14:anchorId="6B597791" wp14:editId="159405E1">
              <wp:simplePos x="0" y="0"/>
              <wp:positionH relativeFrom="column">
                <wp:posOffset>1150620</wp:posOffset>
              </wp:positionH>
              <wp:positionV relativeFrom="paragraph">
                <wp:posOffset>0</wp:posOffset>
              </wp:positionV>
              <wp:extent cx="5727700" cy="795655"/>
              <wp:effectExtent l="0" t="0" r="0" b="0"/>
              <wp:wrapNone/>
              <wp:docPr id="1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795655"/>
                      </a:xfrm>
                      <a:prstGeom prst="roundRect">
                        <a:avLst>
                          <a:gd name="adj" fmla="val 9963"/>
                        </a:avLst>
                      </a:prstGeom>
                      <a:solidFill>
                        <a:srgbClr val="00A0D4">
                          <a:lumMod val="100000"/>
                          <a:lumOff val="0"/>
                        </a:srgbClr>
                      </a:solidFill>
                      <a:ln w="9525" cap="flat" cmpd="sng">
                        <a:noFill/>
                        <a:prstDash val="solid"/>
                        <a:round/>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oundrect id="Rounded Rectangle 5" style="position:absolute;margin-left:90.6pt;margin-top:0;width:451pt;height:6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00a0d4" stroked="f" arcsize="6529f" w14:anchorId="58F4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"/>
          </w:pict>
        </mc:Fallback>
      </mc:AlternateContent>
    </w:r>
    <w:r>
      <w:rPr>
        <w:noProof/>
      </w:rPr>
      <mc:AlternateContent>
        <mc:Choice Requires="wps">
          <w:drawing>
            <wp:anchor distT="0" distB="0" distL="114300" distR="114300" simplePos="0" relativeHeight="251655680" behindDoc="0" locked="0" layoutInCell="1" allowOverlap="1" wp14:anchorId="624CE5B1" wp14:editId="145960A9">
              <wp:simplePos x="0" y="0"/>
              <wp:positionH relativeFrom="column">
                <wp:posOffset>29845</wp:posOffset>
              </wp:positionH>
              <wp:positionV relativeFrom="paragraph">
                <wp:posOffset>0</wp:posOffset>
              </wp:positionV>
              <wp:extent cx="977900" cy="800100"/>
              <wp:effectExtent l="0" t="0" r="0" b="0"/>
              <wp:wrapThrough wrapText="bothSides">
                <wp:wrapPolygon edited="0">
                  <wp:start x="0" y="0"/>
                  <wp:lineTo x="0" y="21600"/>
                  <wp:lineTo x="21460" y="21600"/>
                  <wp:lineTo x="21460" y="0"/>
                  <wp:lineTo x="0" y="0"/>
                </wp:wrapPolygon>
              </wp:wrapThrough>
              <wp:docPr id="20"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800100"/>
                      </a:xfrm>
                      <a:prstGeom prst="roundRect">
                        <a:avLst>
                          <a:gd name="adj" fmla="val 10318"/>
                        </a:avLst>
                      </a:prstGeom>
                      <a:solidFill>
                        <a:srgbClr val="3EB0AA">
                          <a:lumMod val="100000"/>
                          <a:lumOff val="0"/>
                        </a:srgbClr>
                      </a:solidFill>
                      <a:ln w="9525" cap="flat" cmpd="sng">
                        <a:solidFill>
                          <a:srgbClr val="3EB0AA">
                            <a:lumMod val="95000"/>
                            <a:lumOff val="0"/>
                          </a:srgbClr>
                        </a:solidFill>
                        <a:prstDash val="solid"/>
                        <a:round/>
                        <a:headEnd/>
                        <a:tailEnd/>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oundrect id="Rounded Rectangle 4" style="position:absolute;margin-left:2.35pt;margin-top:0;width:77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3eb0aa" strokecolor="#3ba7a2" arcsize="6763f" w14:anchorId="35BE2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">
              <w10:wrap type="through"/>
            </v:roundrect>
          </w:pict>
        </mc:Fallback>
      </mc:AlternateContent>
    </w:r>
    <w:r>
      <w:rPr>
        <w:noProof/>
      </w:rPr>
      <w:drawing>
        <wp:anchor distT="0" distB="0" distL="114300" distR="114300" simplePos="0" relativeHeight="251657728" behindDoc="0" locked="0" layoutInCell="1" allowOverlap="1" wp14:anchorId="3B14A66C" wp14:editId="14485843">
          <wp:simplePos x="0" y="0"/>
          <wp:positionH relativeFrom="margin">
            <wp:posOffset>247650</wp:posOffset>
          </wp:positionH>
          <wp:positionV relativeFrom="margin">
            <wp:posOffset>-236220</wp:posOffset>
          </wp:positionV>
          <wp:extent cx="535305" cy="693420"/>
          <wp:effectExtent l="0" t="0" r="0"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693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2AD"/>
    <w:multiLevelType w:val="hybridMultilevel"/>
    <w:tmpl w:val="762A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A1597"/>
    <w:multiLevelType w:val="hybridMultilevel"/>
    <w:tmpl w:val="107499AE"/>
    <w:lvl w:ilvl="0" w:tplc="F9F4A0DC">
      <w:start w:val="1"/>
      <w:numFmt w:val="bullet"/>
      <w:lvlText w:val=""/>
      <w:lvlJc w:val="left"/>
      <w:pPr>
        <w:tabs>
          <w:tab w:val="num" w:pos="720"/>
        </w:tabs>
        <w:ind w:left="720" w:hanging="360"/>
      </w:pPr>
      <w:rPr>
        <w:rFonts w:ascii="Symbol" w:hAnsi="Symbol" w:hint="default"/>
        <w:sz w:val="20"/>
      </w:rPr>
    </w:lvl>
    <w:lvl w:ilvl="1" w:tplc="C04E0EBE" w:tentative="1">
      <w:start w:val="1"/>
      <w:numFmt w:val="bullet"/>
      <w:lvlText w:val="o"/>
      <w:lvlJc w:val="left"/>
      <w:pPr>
        <w:tabs>
          <w:tab w:val="num" w:pos="1440"/>
        </w:tabs>
        <w:ind w:left="1440" w:hanging="360"/>
      </w:pPr>
      <w:rPr>
        <w:rFonts w:ascii="Courier New" w:hAnsi="Courier New" w:hint="default"/>
        <w:sz w:val="20"/>
      </w:rPr>
    </w:lvl>
    <w:lvl w:ilvl="2" w:tplc="E456754C" w:tentative="1">
      <w:start w:val="1"/>
      <w:numFmt w:val="bullet"/>
      <w:lvlText w:val=""/>
      <w:lvlJc w:val="left"/>
      <w:pPr>
        <w:tabs>
          <w:tab w:val="num" w:pos="2160"/>
        </w:tabs>
        <w:ind w:left="2160" w:hanging="360"/>
      </w:pPr>
      <w:rPr>
        <w:rFonts w:ascii="Wingdings" w:hAnsi="Wingdings" w:hint="default"/>
        <w:sz w:val="20"/>
      </w:rPr>
    </w:lvl>
    <w:lvl w:ilvl="3" w:tplc="63D66AC0" w:tentative="1">
      <w:start w:val="1"/>
      <w:numFmt w:val="bullet"/>
      <w:lvlText w:val=""/>
      <w:lvlJc w:val="left"/>
      <w:pPr>
        <w:tabs>
          <w:tab w:val="num" w:pos="2880"/>
        </w:tabs>
        <w:ind w:left="2880" w:hanging="360"/>
      </w:pPr>
      <w:rPr>
        <w:rFonts w:ascii="Wingdings" w:hAnsi="Wingdings" w:hint="default"/>
        <w:sz w:val="20"/>
      </w:rPr>
    </w:lvl>
    <w:lvl w:ilvl="4" w:tplc="BBE84922" w:tentative="1">
      <w:start w:val="1"/>
      <w:numFmt w:val="bullet"/>
      <w:lvlText w:val=""/>
      <w:lvlJc w:val="left"/>
      <w:pPr>
        <w:tabs>
          <w:tab w:val="num" w:pos="3600"/>
        </w:tabs>
        <w:ind w:left="3600" w:hanging="360"/>
      </w:pPr>
      <w:rPr>
        <w:rFonts w:ascii="Wingdings" w:hAnsi="Wingdings" w:hint="default"/>
        <w:sz w:val="20"/>
      </w:rPr>
    </w:lvl>
    <w:lvl w:ilvl="5" w:tplc="29FE6456" w:tentative="1">
      <w:start w:val="1"/>
      <w:numFmt w:val="bullet"/>
      <w:lvlText w:val=""/>
      <w:lvlJc w:val="left"/>
      <w:pPr>
        <w:tabs>
          <w:tab w:val="num" w:pos="4320"/>
        </w:tabs>
        <w:ind w:left="4320" w:hanging="360"/>
      </w:pPr>
      <w:rPr>
        <w:rFonts w:ascii="Wingdings" w:hAnsi="Wingdings" w:hint="default"/>
        <w:sz w:val="20"/>
      </w:rPr>
    </w:lvl>
    <w:lvl w:ilvl="6" w:tplc="9244CAF8" w:tentative="1">
      <w:start w:val="1"/>
      <w:numFmt w:val="bullet"/>
      <w:lvlText w:val=""/>
      <w:lvlJc w:val="left"/>
      <w:pPr>
        <w:tabs>
          <w:tab w:val="num" w:pos="5040"/>
        </w:tabs>
        <w:ind w:left="5040" w:hanging="360"/>
      </w:pPr>
      <w:rPr>
        <w:rFonts w:ascii="Wingdings" w:hAnsi="Wingdings" w:hint="default"/>
        <w:sz w:val="20"/>
      </w:rPr>
    </w:lvl>
    <w:lvl w:ilvl="7" w:tplc="2470648E" w:tentative="1">
      <w:start w:val="1"/>
      <w:numFmt w:val="bullet"/>
      <w:lvlText w:val=""/>
      <w:lvlJc w:val="left"/>
      <w:pPr>
        <w:tabs>
          <w:tab w:val="num" w:pos="5760"/>
        </w:tabs>
        <w:ind w:left="5760" w:hanging="360"/>
      </w:pPr>
      <w:rPr>
        <w:rFonts w:ascii="Wingdings" w:hAnsi="Wingdings" w:hint="default"/>
        <w:sz w:val="20"/>
      </w:rPr>
    </w:lvl>
    <w:lvl w:ilvl="8" w:tplc="156082B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B5E5E"/>
    <w:multiLevelType w:val="hybridMultilevel"/>
    <w:tmpl w:val="147632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7BC2201"/>
    <w:multiLevelType w:val="hybridMultilevel"/>
    <w:tmpl w:val="61406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197D5C"/>
    <w:multiLevelType w:val="hybridMultilevel"/>
    <w:tmpl w:val="128E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50CD8"/>
    <w:multiLevelType w:val="hybridMultilevel"/>
    <w:tmpl w:val="30745932"/>
    <w:lvl w:ilvl="0" w:tplc="18F24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C4E46"/>
    <w:multiLevelType w:val="hybridMultilevel"/>
    <w:tmpl w:val="DD18828C"/>
    <w:lvl w:ilvl="0" w:tplc="42761A78">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E7F00"/>
    <w:multiLevelType w:val="hybridMultilevel"/>
    <w:tmpl w:val="E40C4134"/>
    <w:lvl w:ilvl="0" w:tplc="18F24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F0D66"/>
    <w:multiLevelType w:val="hybridMultilevel"/>
    <w:tmpl w:val="74EE6738"/>
    <w:lvl w:ilvl="0" w:tplc="18F24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D2884"/>
    <w:multiLevelType w:val="hybridMultilevel"/>
    <w:tmpl w:val="349E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57EB1"/>
    <w:multiLevelType w:val="hybridMultilevel"/>
    <w:tmpl w:val="DC06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71B4A"/>
    <w:multiLevelType w:val="hybridMultilevel"/>
    <w:tmpl w:val="1F8C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6075F"/>
    <w:multiLevelType w:val="hybridMultilevel"/>
    <w:tmpl w:val="020A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C314D"/>
    <w:multiLevelType w:val="hybridMultilevel"/>
    <w:tmpl w:val="044E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9"/>
  </w:num>
  <w:num w:numId="4">
    <w:abstractNumId w:val="3"/>
  </w:num>
  <w:num w:numId="5">
    <w:abstractNumId w:val="10"/>
  </w:num>
  <w:num w:numId="6">
    <w:abstractNumId w:val="1"/>
  </w:num>
  <w:num w:numId="7">
    <w:abstractNumId w:val="6"/>
  </w:num>
  <w:num w:numId="8">
    <w:abstractNumId w:val="12"/>
  </w:num>
  <w:num w:numId="9">
    <w:abstractNumId w:val="0"/>
  </w:num>
  <w:num w:numId="10">
    <w:abstractNumId w:val="4"/>
  </w:num>
  <w:num w:numId="11">
    <w:abstractNumId w:val="13"/>
  </w:num>
  <w:num w:numId="12">
    <w:abstractNumId w:val="5"/>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7A"/>
    <w:rsid w:val="000072A6"/>
    <w:rsid w:val="000167C3"/>
    <w:rsid w:val="00023AB2"/>
    <w:rsid w:val="00034B77"/>
    <w:rsid w:val="00035A50"/>
    <w:rsid w:val="000574E6"/>
    <w:rsid w:val="00064DF6"/>
    <w:rsid w:val="00066B55"/>
    <w:rsid w:val="000852E3"/>
    <w:rsid w:val="000936FD"/>
    <w:rsid w:val="000C03DA"/>
    <w:rsid w:val="000D6447"/>
    <w:rsid w:val="000D67DA"/>
    <w:rsid w:val="000E05E4"/>
    <w:rsid w:val="000E58AA"/>
    <w:rsid w:val="000E7953"/>
    <w:rsid w:val="000F2C56"/>
    <w:rsid w:val="000F7427"/>
    <w:rsid w:val="0010E53F"/>
    <w:rsid w:val="0011316D"/>
    <w:rsid w:val="001510C5"/>
    <w:rsid w:val="00172A4A"/>
    <w:rsid w:val="00181187"/>
    <w:rsid w:val="001830F1"/>
    <w:rsid w:val="0019283A"/>
    <w:rsid w:val="00195201"/>
    <w:rsid w:val="001A2AE7"/>
    <w:rsid w:val="001A54E9"/>
    <w:rsid w:val="001A7BD9"/>
    <w:rsid w:val="001B677D"/>
    <w:rsid w:val="001B68F2"/>
    <w:rsid w:val="001C1549"/>
    <w:rsid w:val="001D072B"/>
    <w:rsid w:val="00200BC2"/>
    <w:rsid w:val="00205E91"/>
    <w:rsid w:val="00207081"/>
    <w:rsid w:val="00210C6F"/>
    <w:rsid w:val="00222C68"/>
    <w:rsid w:val="002258CE"/>
    <w:rsid w:val="00247B03"/>
    <w:rsid w:val="002546AC"/>
    <w:rsid w:val="00260786"/>
    <w:rsid w:val="00261B03"/>
    <w:rsid w:val="00267C22"/>
    <w:rsid w:val="002A6CF3"/>
    <w:rsid w:val="002B3FCB"/>
    <w:rsid w:val="002D7FEB"/>
    <w:rsid w:val="002F1D3F"/>
    <w:rsid w:val="00304D79"/>
    <w:rsid w:val="003544B7"/>
    <w:rsid w:val="00356D0A"/>
    <w:rsid w:val="00362C7B"/>
    <w:rsid w:val="00363A63"/>
    <w:rsid w:val="00364E78"/>
    <w:rsid w:val="00372EED"/>
    <w:rsid w:val="0039108A"/>
    <w:rsid w:val="003A0683"/>
    <w:rsid w:val="003A530F"/>
    <w:rsid w:val="003B1EB9"/>
    <w:rsid w:val="003B7263"/>
    <w:rsid w:val="003E2444"/>
    <w:rsid w:val="003E2A3A"/>
    <w:rsid w:val="00401883"/>
    <w:rsid w:val="00402BD0"/>
    <w:rsid w:val="004257D9"/>
    <w:rsid w:val="004307AF"/>
    <w:rsid w:val="00445291"/>
    <w:rsid w:val="004551DA"/>
    <w:rsid w:val="004569C6"/>
    <w:rsid w:val="00471FC5"/>
    <w:rsid w:val="00483B87"/>
    <w:rsid w:val="004921E6"/>
    <w:rsid w:val="004A2580"/>
    <w:rsid w:val="004A70D5"/>
    <w:rsid w:val="004A70DE"/>
    <w:rsid w:val="004B5E97"/>
    <w:rsid w:val="004D0A85"/>
    <w:rsid w:val="004FE633"/>
    <w:rsid w:val="00510DF6"/>
    <w:rsid w:val="0052057B"/>
    <w:rsid w:val="00525CB9"/>
    <w:rsid w:val="00526180"/>
    <w:rsid w:val="005441FA"/>
    <w:rsid w:val="00575BED"/>
    <w:rsid w:val="00596423"/>
    <w:rsid w:val="005A2DE4"/>
    <w:rsid w:val="005A37DF"/>
    <w:rsid w:val="005B0BCE"/>
    <w:rsid w:val="005B424B"/>
    <w:rsid w:val="005E1699"/>
    <w:rsid w:val="005E1C23"/>
    <w:rsid w:val="005E38FA"/>
    <w:rsid w:val="005E3A6C"/>
    <w:rsid w:val="005E7951"/>
    <w:rsid w:val="005F2428"/>
    <w:rsid w:val="005F36BA"/>
    <w:rsid w:val="005F7CFD"/>
    <w:rsid w:val="00600224"/>
    <w:rsid w:val="006039F1"/>
    <w:rsid w:val="006101CA"/>
    <w:rsid w:val="00612056"/>
    <w:rsid w:val="0061322C"/>
    <w:rsid w:val="006233C9"/>
    <w:rsid w:val="00624005"/>
    <w:rsid w:val="00630F00"/>
    <w:rsid w:val="0067197F"/>
    <w:rsid w:val="00673E8C"/>
    <w:rsid w:val="006774BB"/>
    <w:rsid w:val="00686C40"/>
    <w:rsid w:val="0069425A"/>
    <w:rsid w:val="006B1345"/>
    <w:rsid w:val="006C0C4D"/>
    <w:rsid w:val="006D12F5"/>
    <w:rsid w:val="006D56F4"/>
    <w:rsid w:val="006E2B9A"/>
    <w:rsid w:val="006E42C2"/>
    <w:rsid w:val="006E47D3"/>
    <w:rsid w:val="006E52E7"/>
    <w:rsid w:val="006F429F"/>
    <w:rsid w:val="00721109"/>
    <w:rsid w:val="00724307"/>
    <w:rsid w:val="00736B35"/>
    <w:rsid w:val="007410C2"/>
    <w:rsid w:val="00754FEE"/>
    <w:rsid w:val="007603A3"/>
    <w:rsid w:val="00762BF3"/>
    <w:rsid w:val="00763A21"/>
    <w:rsid w:val="00782A46"/>
    <w:rsid w:val="0078671A"/>
    <w:rsid w:val="00794A3A"/>
    <w:rsid w:val="007A60F6"/>
    <w:rsid w:val="007B5BEC"/>
    <w:rsid w:val="007C4B1D"/>
    <w:rsid w:val="007C5C07"/>
    <w:rsid w:val="007D4985"/>
    <w:rsid w:val="007F0813"/>
    <w:rsid w:val="007F5B28"/>
    <w:rsid w:val="00805356"/>
    <w:rsid w:val="00805ACC"/>
    <w:rsid w:val="00815481"/>
    <w:rsid w:val="00835782"/>
    <w:rsid w:val="00844755"/>
    <w:rsid w:val="008523C5"/>
    <w:rsid w:val="0085323E"/>
    <w:rsid w:val="00880CEC"/>
    <w:rsid w:val="00883F43"/>
    <w:rsid w:val="008903F6"/>
    <w:rsid w:val="0089061E"/>
    <w:rsid w:val="0089264B"/>
    <w:rsid w:val="008A0782"/>
    <w:rsid w:val="008B1CA3"/>
    <w:rsid w:val="008C6DEC"/>
    <w:rsid w:val="008D6B25"/>
    <w:rsid w:val="008E6004"/>
    <w:rsid w:val="0090185D"/>
    <w:rsid w:val="009057A5"/>
    <w:rsid w:val="009068C0"/>
    <w:rsid w:val="00917692"/>
    <w:rsid w:val="00922A0E"/>
    <w:rsid w:val="009269BC"/>
    <w:rsid w:val="00931619"/>
    <w:rsid w:val="00932FD9"/>
    <w:rsid w:val="0095078C"/>
    <w:rsid w:val="0096200E"/>
    <w:rsid w:val="009721BF"/>
    <w:rsid w:val="0098225C"/>
    <w:rsid w:val="00983B1F"/>
    <w:rsid w:val="009901FD"/>
    <w:rsid w:val="00992F15"/>
    <w:rsid w:val="00996B43"/>
    <w:rsid w:val="009F0102"/>
    <w:rsid w:val="009F0BA8"/>
    <w:rsid w:val="00A06475"/>
    <w:rsid w:val="00A34FF0"/>
    <w:rsid w:val="00A420D5"/>
    <w:rsid w:val="00A44933"/>
    <w:rsid w:val="00A6647A"/>
    <w:rsid w:val="00A6686E"/>
    <w:rsid w:val="00A75456"/>
    <w:rsid w:val="00A803F2"/>
    <w:rsid w:val="00A92AFB"/>
    <w:rsid w:val="00A92E61"/>
    <w:rsid w:val="00AB126D"/>
    <w:rsid w:val="00AB1D2C"/>
    <w:rsid w:val="00AB362D"/>
    <w:rsid w:val="00AB3DC6"/>
    <w:rsid w:val="00AC63CE"/>
    <w:rsid w:val="00AD5CC9"/>
    <w:rsid w:val="00AE0E7D"/>
    <w:rsid w:val="00AF72DB"/>
    <w:rsid w:val="00AF7D07"/>
    <w:rsid w:val="00B157CF"/>
    <w:rsid w:val="00B2647A"/>
    <w:rsid w:val="00B279F7"/>
    <w:rsid w:val="00B428CD"/>
    <w:rsid w:val="00B455CC"/>
    <w:rsid w:val="00B51B37"/>
    <w:rsid w:val="00B669B4"/>
    <w:rsid w:val="00B84E22"/>
    <w:rsid w:val="00B85F8C"/>
    <w:rsid w:val="00B900BD"/>
    <w:rsid w:val="00BB4391"/>
    <w:rsid w:val="00BC0C51"/>
    <w:rsid w:val="00BD4968"/>
    <w:rsid w:val="00BE2B1A"/>
    <w:rsid w:val="00BE61D1"/>
    <w:rsid w:val="00C02277"/>
    <w:rsid w:val="00C201C6"/>
    <w:rsid w:val="00C53D85"/>
    <w:rsid w:val="00C56959"/>
    <w:rsid w:val="00C71A55"/>
    <w:rsid w:val="00C80BDE"/>
    <w:rsid w:val="00C91A4D"/>
    <w:rsid w:val="00CA62B8"/>
    <w:rsid w:val="00CC472F"/>
    <w:rsid w:val="00CC74A2"/>
    <w:rsid w:val="00CE739C"/>
    <w:rsid w:val="00CE7810"/>
    <w:rsid w:val="00CF12F3"/>
    <w:rsid w:val="00D02A98"/>
    <w:rsid w:val="00D21002"/>
    <w:rsid w:val="00D300A8"/>
    <w:rsid w:val="00D75408"/>
    <w:rsid w:val="00D81FAE"/>
    <w:rsid w:val="00D9417A"/>
    <w:rsid w:val="00DB16B0"/>
    <w:rsid w:val="00DF5CC0"/>
    <w:rsid w:val="00E0260F"/>
    <w:rsid w:val="00E07DB0"/>
    <w:rsid w:val="00E21A9F"/>
    <w:rsid w:val="00E26E59"/>
    <w:rsid w:val="00E354A2"/>
    <w:rsid w:val="00E443A1"/>
    <w:rsid w:val="00E46D5B"/>
    <w:rsid w:val="00E51ABD"/>
    <w:rsid w:val="00E6509D"/>
    <w:rsid w:val="00E863D4"/>
    <w:rsid w:val="00E96305"/>
    <w:rsid w:val="00EA0D73"/>
    <w:rsid w:val="00EC04C9"/>
    <w:rsid w:val="00EC14B1"/>
    <w:rsid w:val="00EC1CFD"/>
    <w:rsid w:val="00EF4E00"/>
    <w:rsid w:val="00F16F1F"/>
    <w:rsid w:val="00F31741"/>
    <w:rsid w:val="00F51D3E"/>
    <w:rsid w:val="00F52367"/>
    <w:rsid w:val="00F53906"/>
    <w:rsid w:val="00F712DE"/>
    <w:rsid w:val="00F81F49"/>
    <w:rsid w:val="00F82B07"/>
    <w:rsid w:val="00F90D20"/>
    <w:rsid w:val="00F95600"/>
    <w:rsid w:val="00FB1432"/>
    <w:rsid w:val="00FC4F11"/>
    <w:rsid w:val="00FE00A5"/>
    <w:rsid w:val="00FE7568"/>
    <w:rsid w:val="00FF0A03"/>
    <w:rsid w:val="00FF2692"/>
    <w:rsid w:val="00FF54A6"/>
    <w:rsid w:val="010F2962"/>
    <w:rsid w:val="01727C21"/>
    <w:rsid w:val="019D9111"/>
    <w:rsid w:val="01B32D38"/>
    <w:rsid w:val="02614C75"/>
    <w:rsid w:val="027A8195"/>
    <w:rsid w:val="02D1BF21"/>
    <w:rsid w:val="0351A6CF"/>
    <w:rsid w:val="03C44933"/>
    <w:rsid w:val="0409B995"/>
    <w:rsid w:val="0414831F"/>
    <w:rsid w:val="044E3516"/>
    <w:rsid w:val="04D94E77"/>
    <w:rsid w:val="04E8B0B1"/>
    <w:rsid w:val="04EBF44C"/>
    <w:rsid w:val="0549A4CE"/>
    <w:rsid w:val="05719AD6"/>
    <w:rsid w:val="057D82CB"/>
    <w:rsid w:val="05BC354B"/>
    <w:rsid w:val="05C80527"/>
    <w:rsid w:val="05EFCC13"/>
    <w:rsid w:val="06054556"/>
    <w:rsid w:val="0632B7CA"/>
    <w:rsid w:val="065A432F"/>
    <w:rsid w:val="0671D5DB"/>
    <w:rsid w:val="069A006B"/>
    <w:rsid w:val="06A4A13B"/>
    <w:rsid w:val="06EAF0A8"/>
    <w:rsid w:val="06F077D8"/>
    <w:rsid w:val="0734BBF7"/>
    <w:rsid w:val="07393CD8"/>
    <w:rsid w:val="0745EE24"/>
    <w:rsid w:val="07C1B64B"/>
    <w:rsid w:val="07F60C35"/>
    <w:rsid w:val="081BDA22"/>
    <w:rsid w:val="0937E4CB"/>
    <w:rsid w:val="093842C4"/>
    <w:rsid w:val="09EF29E1"/>
    <w:rsid w:val="0A346B1E"/>
    <w:rsid w:val="0A95E3A6"/>
    <w:rsid w:val="0B14617D"/>
    <w:rsid w:val="0B3D1F0C"/>
    <w:rsid w:val="0BA2E843"/>
    <w:rsid w:val="0BF06057"/>
    <w:rsid w:val="0C8E4FC4"/>
    <w:rsid w:val="0D098A8C"/>
    <w:rsid w:val="0D1FA458"/>
    <w:rsid w:val="0D9A1003"/>
    <w:rsid w:val="0E1E3A74"/>
    <w:rsid w:val="0E8F3797"/>
    <w:rsid w:val="0EAB4139"/>
    <w:rsid w:val="0F34A5A0"/>
    <w:rsid w:val="0F91DB9F"/>
    <w:rsid w:val="0FB4AFAA"/>
    <w:rsid w:val="0FC5FC32"/>
    <w:rsid w:val="0FE7D2A0"/>
    <w:rsid w:val="102D4FB6"/>
    <w:rsid w:val="1033CCD7"/>
    <w:rsid w:val="10BBB24F"/>
    <w:rsid w:val="10CEFB07"/>
    <w:rsid w:val="11095C1D"/>
    <w:rsid w:val="110AF202"/>
    <w:rsid w:val="118BBFFC"/>
    <w:rsid w:val="120F5606"/>
    <w:rsid w:val="1224DCD5"/>
    <w:rsid w:val="1256B071"/>
    <w:rsid w:val="12A90EF7"/>
    <w:rsid w:val="1318DBA2"/>
    <w:rsid w:val="13ADDBD3"/>
    <w:rsid w:val="1498EE56"/>
    <w:rsid w:val="14A16333"/>
    <w:rsid w:val="14A1ABE1"/>
    <w:rsid w:val="14A233C2"/>
    <w:rsid w:val="14BB0614"/>
    <w:rsid w:val="14F2B265"/>
    <w:rsid w:val="153439C4"/>
    <w:rsid w:val="153A5434"/>
    <w:rsid w:val="15E08BE6"/>
    <w:rsid w:val="161D1BC9"/>
    <w:rsid w:val="165359DB"/>
    <w:rsid w:val="1656D675"/>
    <w:rsid w:val="166390E2"/>
    <w:rsid w:val="16D58588"/>
    <w:rsid w:val="16E766FC"/>
    <w:rsid w:val="171F8583"/>
    <w:rsid w:val="17228461"/>
    <w:rsid w:val="17759CEF"/>
    <w:rsid w:val="178383E7"/>
    <w:rsid w:val="17BAACDA"/>
    <w:rsid w:val="17C5B16F"/>
    <w:rsid w:val="1855B0AF"/>
    <w:rsid w:val="18827C3E"/>
    <w:rsid w:val="18A1A579"/>
    <w:rsid w:val="18A50251"/>
    <w:rsid w:val="18D27C05"/>
    <w:rsid w:val="18DB3880"/>
    <w:rsid w:val="196EBDF6"/>
    <w:rsid w:val="198664AA"/>
    <w:rsid w:val="19A008E2"/>
    <w:rsid w:val="19FCC309"/>
    <w:rsid w:val="1A3731C8"/>
    <w:rsid w:val="1A40F25D"/>
    <w:rsid w:val="1B016D53"/>
    <w:rsid w:val="1B5524E9"/>
    <w:rsid w:val="1BBD3AC1"/>
    <w:rsid w:val="1BCD9EA4"/>
    <w:rsid w:val="1BE66CDB"/>
    <w:rsid w:val="1C1C7B57"/>
    <w:rsid w:val="1C3CD2A9"/>
    <w:rsid w:val="1C87AB31"/>
    <w:rsid w:val="1CACE2FE"/>
    <w:rsid w:val="1CACEF9C"/>
    <w:rsid w:val="1CD38327"/>
    <w:rsid w:val="1D6B1C34"/>
    <w:rsid w:val="1DAE942A"/>
    <w:rsid w:val="1E184640"/>
    <w:rsid w:val="1E69AAA0"/>
    <w:rsid w:val="1E876693"/>
    <w:rsid w:val="1EA01212"/>
    <w:rsid w:val="1EB9AEAC"/>
    <w:rsid w:val="1F11E34E"/>
    <w:rsid w:val="1F4C253B"/>
    <w:rsid w:val="1F541C19"/>
    <w:rsid w:val="1F55E8FC"/>
    <w:rsid w:val="1F96D5A5"/>
    <w:rsid w:val="1FB288DE"/>
    <w:rsid w:val="1FEF54EE"/>
    <w:rsid w:val="20686C9C"/>
    <w:rsid w:val="206E3B48"/>
    <w:rsid w:val="20ADAE2D"/>
    <w:rsid w:val="20C6B3D3"/>
    <w:rsid w:val="20DC6035"/>
    <w:rsid w:val="20FE9F5F"/>
    <w:rsid w:val="214ADDAF"/>
    <w:rsid w:val="222B8562"/>
    <w:rsid w:val="2259CDE9"/>
    <w:rsid w:val="226035EE"/>
    <w:rsid w:val="2289F210"/>
    <w:rsid w:val="228E56DF"/>
    <w:rsid w:val="22FE0AE7"/>
    <w:rsid w:val="232B6E37"/>
    <w:rsid w:val="233AB0D0"/>
    <w:rsid w:val="23E17313"/>
    <w:rsid w:val="23EBC539"/>
    <w:rsid w:val="24112FFA"/>
    <w:rsid w:val="24FE46D1"/>
    <w:rsid w:val="25386437"/>
    <w:rsid w:val="2552D7D1"/>
    <w:rsid w:val="25650818"/>
    <w:rsid w:val="25C09BB3"/>
    <w:rsid w:val="260E8ACF"/>
    <w:rsid w:val="2640F2A7"/>
    <w:rsid w:val="26608C4F"/>
    <w:rsid w:val="275EC461"/>
    <w:rsid w:val="27C850F7"/>
    <w:rsid w:val="281AECC2"/>
    <w:rsid w:val="283E2ED2"/>
    <w:rsid w:val="28B9CCD4"/>
    <w:rsid w:val="28C3A7F0"/>
    <w:rsid w:val="28E8C0AE"/>
    <w:rsid w:val="29565B6C"/>
    <w:rsid w:val="297FDBB1"/>
    <w:rsid w:val="29B525FE"/>
    <w:rsid w:val="29BAE05A"/>
    <w:rsid w:val="2A6B47D3"/>
    <w:rsid w:val="2A70A88A"/>
    <w:rsid w:val="2AA91441"/>
    <w:rsid w:val="2AE01019"/>
    <w:rsid w:val="2B63F04C"/>
    <w:rsid w:val="2C2BDBDA"/>
    <w:rsid w:val="2C46AD19"/>
    <w:rsid w:val="2C5AE3F9"/>
    <w:rsid w:val="2C649A52"/>
    <w:rsid w:val="2C8DA173"/>
    <w:rsid w:val="2CBB9BCB"/>
    <w:rsid w:val="2CC6371C"/>
    <w:rsid w:val="2D7BC5E4"/>
    <w:rsid w:val="2DAC0AC9"/>
    <w:rsid w:val="2E0CCFB3"/>
    <w:rsid w:val="2E2ED7F7"/>
    <w:rsid w:val="2E88F591"/>
    <w:rsid w:val="2ED68176"/>
    <w:rsid w:val="2F092DC2"/>
    <w:rsid w:val="2F421818"/>
    <w:rsid w:val="2F539E98"/>
    <w:rsid w:val="2F5B0164"/>
    <w:rsid w:val="2F9284BB"/>
    <w:rsid w:val="3002A1AE"/>
    <w:rsid w:val="301B287A"/>
    <w:rsid w:val="305CFBD7"/>
    <w:rsid w:val="31721656"/>
    <w:rsid w:val="31F8086C"/>
    <w:rsid w:val="327DD98C"/>
    <w:rsid w:val="32840434"/>
    <w:rsid w:val="329296F2"/>
    <w:rsid w:val="329701E9"/>
    <w:rsid w:val="33333548"/>
    <w:rsid w:val="33B1EB16"/>
    <w:rsid w:val="33F5D8C8"/>
    <w:rsid w:val="341A179F"/>
    <w:rsid w:val="3463028E"/>
    <w:rsid w:val="347919BE"/>
    <w:rsid w:val="34F1AA35"/>
    <w:rsid w:val="357F277F"/>
    <w:rsid w:val="36232384"/>
    <w:rsid w:val="365839EA"/>
    <w:rsid w:val="366CFAC0"/>
    <w:rsid w:val="3706D215"/>
    <w:rsid w:val="3725C81B"/>
    <w:rsid w:val="376E0278"/>
    <w:rsid w:val="37D5FDB3"/>
    <w:rsid w:val="3814CC70"/>
    <w:rsid w:val="381F2994"/>
    <w:rsid w:val="383DCE1F"/>
    <w:rsid w:val="386D42A0"/>
    <w:rsid w:val="38A7944C"/>
    <w:rsid w:val="38BD60AF"/>
    <w:rsid w:val="38ED1B10"/>
    <w:rsid w:val="393009A5"/>
    <w:rsid w:val="395A813C"/>
    <w:rsid w:val="3976C902"/>
    <w:rsid w:val="39A5149D"/>
    <w:rsid w:val="39DB3E33"/>
    <w:rsid w:val="39E571E3"/>
    <w:rsid w:val="3A0BF0D0"/>
    <w:rsid w:val="3AB56389"/>
    <w:rsid w:val="3ABFAF53"/>
    <w:rsid w:val="3AD9FC7B"/>
    <w:rsid w:val="3AF35468"/>
    <w:rsid w:val="3AFF042A"/>
    <w:rsid w:val="3B07FBFF"/>
    <w:rsid w:val="3B3C71EF"/>
    <w:rsid w:val="3B490FCE"/>
    <w:rsid w:val="3B552736"/>
    <w:rsid w:val="3C10D11A"/>
    <w:rsid w:val="3C15CD6F"/>
    <w:rsid w:val="3C1906FC"/>
    <w:rsid w:val="3C252984"/>
    <w:rsid w:val="3C3EED47"/>
    <w:rsid w:val="3C4226CD"/>
    <w:rsid w:val="3C6A7164"/>
    <w:rsid w:val="3C6CC8DD"/>
    <w:rsid w:val="3CA6E0BF"/>
    <w:rsid w:val="3CF2A240"/>
    <w:rsid w:val="3D7A53BB"/>
    <w:rsid w:val="3DC1B7FC"/>
    <w:rsid w:val="3DC4B88B"/>
    <w:rsid w:val="3DD18DAA"/>
    <w:rsid w:val="3F001714"/>
    <w:rsid w:val="3F0A1A3C"/>
    <w:rsid w:val="3F64E6C3"/>
    <w:rsid w:val="3F656D90"/>
    <w:rsid w:val="3F8D39AB"/>
    <w:rsid w:val="3FE532DB"/>
    <w:rsid w:val="3FED6A88"/>
    <w:rsid w:val="4020CEEF"/>
    <w:rsid w:val="4081AC92"/>
    <w:rsid w:val="40F89AA7"/>
    <w:rsid w:val="4140AE30"/>
    <w:rsid w:val="4167ACBB"/>
    <w:rsid w:val="4186E28F"/>
    <w:rsid w:val="41DB75F8"/>
    <w:rsid w:val="4245A43D"/>
    <w:rsid w:val="42B0B376"/>
    <w:rsid w:val="43534455"/>
    <w:rsid w:val="43CFB9AA"/>
    <w:rsid w:val="43E72BDB"/>
    <w:rsid w:val="442ADCFB"/>
    <w:rsid w:val="4439C243"/>
    <w:rsid w:val="445148E5"/>
    <w:rsid w:val="44CDDB88"/>
    <w:rsid w:val="450FBB85"/>
    <w:rsid w:val="456AC6B6"/>
    <w:rsid w:val="45C7944A"/>
    <w:rsid w:val="45FB90F2"/>
    <w:rsid w:val="4604D24B"/>
    <w:rsid w:val="460C2D45"/>
    <w:rsid w:val="46587BE8"/>
    <w:rsid w:val="4666CC12"/>
    <w:rsid w:val="4702E3D4"/>
    <w:rsid w:val="472E0F36"/>
    <w:rsid w:val="4746E2A2"/>
    <w:rsid w:val="4790BA2B"/>
    <w:rsid w:val="47BD66E4"/>
    <w:rsid w:val="47C876A8"/>
    <w:rsid w:val="4800CAF6"/>
    <w:rsid w:val="48A532F0"/>
    <w:rsid w:val="48EA842F"/>
    <w:rsid w:val="492D9A41"/>
    <w:rsid w:val="49F701CD"/>
    <w:rsid w:val="4A260098"/>
    <w:rsid w:val="4A642FA3"/>
    <w:rsid w:val="4A69C897"/>
    <w:rsid w:val="4AB5D9B8"/>
    <w:rsid w:val="4AC3B48A"/>
    <w:rsid w:val="4ADA2055"/>
    <w:rsid w:val="4AF19469"/>
    <w:rsid w:val="4B0855D3"/>
    <w:rsid w:val="4B359D97"/>
    <w:rsid w:val="4B4C1D6E"/>
    <w:rsid w:val="4B56C1BD"/>
    <w:rsid w:val="4BAC2F3A"/>
    <w:rsid w:val="4BB99411"/>
    <w:rsid w:val="4BE75307"/>
    <w:rsid w:val="4BEEB6AD"/>
    <w:rsid w:val="4C7D55A8"/>
    <w:rsid w:val="4C9A1893"/>
    <w:rsid w:val="4CEE4188"/>
    <w:rsid w:val="4CF7ACBD"/>
    <w:rsid w:val="4D24A4D5"/>
    <w:rsid w:val="4D5711CF"/>
    <w:rsid w:val="4D857187"/>
    <w:rsid w:val="4DAD7906"/>
    <w:rsid w:val="4DCCABDE"/>
    <w:rsid w:val="4DDF4951"/>
    <w:rsid w:val="4E3F3EF8"/>
    <w:rsid w:val="4E5552FD"/>
    <w:rsid w:val="4E62C4CD"/>
    <w:rsid w:val="4FC449B4"/>
    <w:rsid w:val="4FDA7DDF"/>
    <w:rsid w:val="500CE0B8"/>
    <w:rsid w:val="5079F0A9"/>
    <w:rsid w:val="50DFB137"/>
    <w:rsid w:val="518C5FA1"/>
    <w:rsid w:val="51BA7AEB"/>
    <w:rsid w:val="51DF736A"/>
    <w:rsid w:val="51FEA7CD"/>
    <w:rsid w:val="527CD997"/>
    <w:rsid w:val="5288D2D8"/>
    <w:rsid w:val="52C20D69"/>
    <w:rsid w:val="52E7629F"/>
    <w:rsid w:val="52F176E2"/>
    <w:rsid w:val="52FF82C4"/>
    <w:rsid w:val="531F8449"/>
    <w:rsid w:val="5320C889"/>
    <w:rsid w:val="5333C88E"/>
    <w:rsid w:val="539954DB"/>
    <w:rsid w:val="53AFCB9A"/>
    <w:rsid w:val="53B7BB5F"/>
    <w:rsid w:val="53CB3FAD"/>
    <w:rsid w:val="548E0127"/>
    <w:rsid w:val="549E3EE9"/>
    <w:rsid w:val="54BEAE5F"/>
    <w:rsid w:val="54C728D8"/>
    <w:rsid w:val="55904CCF"/>
    <w:rsid w:val="55D0F4BD"/>
    <w:rsid w:val="55DCF4FB"/>
    <w:rsid w:val="5603E0DD"/>
    <w:rsid w:val="56DD725B"/>
    <w:rsid w:val="57151ED5"/>
    <w:rsid w:val="57862BF2"/>
    <w:rsid w:val="57F01F7E"/>
    <w:rsid w:val="5836540A"/>
    <w:rsid w:val="58530CEC"/>
    <w:rsid w:val="586BB73F"/>
    <w:rsid w:val="58A10833"/>
    <w:rsid w:val="58FD6A06"/>
    <w:rsid w:val="591DC8F3"/>
    <w:rsid w:val="5928ACA6"/>
    <w:rsid w:val="594A8270"/>
    <w:rsid w:val="59983BBD"/>
    <w:rsid w:val="59BDA927"/>
    <w:rsid w:val="59FF0EC7"/>
    <w:rsid w:val="5A04FEB1"/>
    <w:rsid w:val="5A0858B0"/>
    <w:rsid w:val="5A993A67"/>
    <w:rsid w:val="5AB94893"/>
    <w:rsid w:val="5B501A65"/>
    <w:rsid w:val="5B6F9EEE"/>
    <w:rsid w:val="5B701999"/>
    <w:rsid w:val="5B8789E2"/>
    <w:rsid w:val="5B903B4D"/>
    <w:rsid w:val="5BA9FF10"/>
    <w:rsid w:val="5BC59DEB"/>
    <w:rsid w:val="5BF27EF3"/>
    <w:rsid w:val="5C38A025"/>
    <w:rsid w:val="5C5C7EAF"/>
    <w:rsid w:val="5D2CEDDE"/>
    <w:rsid w:val="5D4B239C"/>
    <w:rsid w:val="5D5357C9"/>
    <w:rsid w:val="5D8DF7D3"/>
    <w:rsid w:val="5D94EED8"/>
    <w:rsid w:val="5E2CC8A3"/>
    <w:rsid w:val="5E8D0A25"/>
    <w:rsid w:val="5EA5C856"/>
    <w:rsid w:val="5EDAD53E"/>
    <w:rsid w:val="5F1E1D22"/>
    <w:rsid w:val="5F573E23"/>
    <w:rsid w:val="5F7AF714"/>
    <w:rsid w:val="5FCFEA2C"/>
    <w:rsid w:val="605EAF86"/>
    <w:rsid w:val="606A1C21"/>
    <w:rsid w:val="6083AA2D"/>
    <w:rsid w:val="60CBF0BF"/>
    <w:rsid w:val="61AB027B"/>
    <w:rsid w:val="621C0C1C"/>
    <w:rsid w:val="628D7D36"/>
    <w:rsid w:val="62B297D6"/>
    <w:rsid w:val="62FF8CC0"/>
    <w:rsid w:val="6385E37B"/>
    <w:rsid w:val="63C3B1D8"/>
    <w:rsid w:val="63DACF67"/>
    <w:rsid w:val="63F02128"/>
    <w:rsid w:val="642CA8A4"/>
    <w:rsid w:val="64A16EB5"/>
    <w:rsid w:val="64A4D564"/>
    <w:rsid w:val="64A7E1B2"/>
    <w:rsid w:val="6521B3DC"/>
    <w:rsid w:val="6593B4DD"/>
    <w:rsid w:val="65B9B0A7"/>
    <w:rsid w:val="65FD7552"/>
    <w:rsid w:val="6604791B"/>
    <w:rsid w:val="66358461"/>
    <w:rsid w:val="66594717"/>
    <w:rsid w:val="66736264"/>
    <w:rsid w:val="67964A12"/>
    <w:rsid w:val="679945B3"/>
    <w:rsid w:val="67C1B3FD"/>
    <w:rsid w:val="67CE41CE"/>
    <w:rsid w:val="67E6C7E5"/>
    <w:rsid w:val="6827DCE9"/>
    <w:rsid w:val="68635D99"/>
    <w:rsid w:val="686E02A7"/>
    <w:rsid w:val="68B03F97"/>
    <w:rsid w:val="6900247D"/>
    <w:rsid w:val="694E3E71"/>
    <w:rsid w:val="696D2523"/>
    <w:rsid w:val="6984AE56"/>
    <w:rsid w:val="69A420B6"/>
    <w:rsid w:val="6A054E9B"/>
    <w:rsid w:val="6AD1DB0A"/>
    <w:rsid w:val="6AE542E4"/>
    <w:rsid w:val="6B485920"/>
    <w:rsid w:val="6B6E5725"/>
    <w:rsid w:val="6BA97F28"/>
    <w:rsid w:val="6C37C53F"/>
    <w:rsid w:val="6C37CF84"/>
    <w:rsid w:val="6C421A88"/>
    <w:rsid w:val="6C4F1771"/>
    <w:rsid w:val="6C53B296"/>
    <w:rsid w:val="6CA61A2E"/>
    <w:rsid w:val="6CCB1CF2"/>
    <w:rsid w:val="6CE04954"/>
    <w:rsid w:val="6CEE3531"/>
    <w:rsid w:val="6D2E588B"/>
    <w:rsid w:val="6D3CF4DF"/>
    <w:rsid w:val="6D57EF4A"/>
    <w:rsid w:val="6D63736B"/>
    <w:rsid w:val="6DA2C7B0"/>
    <w:rsid w:val="6DB7A775"/>
    <w:rsid w:val="6DCB5042"/>
    <w:rsid w:val="6DE040A0"/>
    <w:rsid w:val="6DE7AE1C"/>
    <w:rsid w:val="6E109091"/>
    <w:rsid w:val="6E194738"/>
    <w:rsid w:val="6E3B2D6B"/>
    <w:rsid w:val="6EB82E97"/>
    <w:rsid w:val="6F5FB671"/>
    <w:rsid w:val="6FF4EDA7"/>
    <w:rsid w:val="7000B9AF"/>
    <w:rsid w:val="70B04B13"/>
    <w:rsid w:val="711452F4"/>
    <w:rsid w:val="717136C0"/>
    <w:rsid w:val="722831FC"/>
    <w:rsid w:val="7233EAEC"/>
    <w:rsid w:val="72DA9BC6"/>
    <w:rsid w:val="73101738"/>
    <w:rsid w:val="73DE792F"/>
    <w:rsid w:val="74C85ECA"/>
    <w:rsid w:val="74DFD757"/>
    <w:rsid w:val="74FC3C89"/>
    <w:rsid w:val="756810EC"/>
    <w:rsid w:val="75A47055"/>
    <w:rsid w:val="7657F893"/>
    <w:rsid w:val="766C0AF4"/>
    <w:rsid w:val="76968CDA"/>
    <w:rsid w:val="76B3CD0B"/>
    <w:rsid w:val="76B73E07"/>
    <w:rsid w:val="76BE91BF"/>
    <w:rsid w:val="76F41F55"/>
    <w:rsid w:val="773086DC"/>
    <w:rsid w:val="77461760"/>
    <w:rsid w:val="77C453E9"/>
    <w:rsid w:val="77F3A654"/>
    <w:rsid w:val="78D7D242"/>
    <w:rsid w:val="78D98490"/>
    <w:rsid w:val="79736A79"/>
    <w:rsid w:val="79D5AAB4"/>
    <w:rsid w:val="7A0E22AF"/>
    <w:rsid w:val="7A648FC5"/>
    <w:rsid w:val="7A7CFBCA"/>
    <w:rsid w:val="7A7FC92F"/>
    <w:rsid w:val="7B07881B"/>
    <w:rsid w:val="7B55EBA7"/>
    <w:rsid w:val="7B5FD0A1"/>
    <w:rsid w:val="7B766B63"/>
    <w:rsid w:val="7BA5A1DE"/>
    <w:rsid w:val="7BB2D8F1"/>
    <w:rsid w:val="7C603328"/>
    <w:rsid w:val="7C792805"/>
    <w:rsid w:val="7D594C96"/>
    <w:rsid w:val="7D6BEBE8"/>
    <w:rsid w:val="7E3F521E"/>
    <w:rsid w:val="7E47E2DC"/>
    <w:rsid w:val="7E7DF075"/>
    <w:rsid w:val="7EA91BD7"/>
    <w:rsid w:val="7EBE5828"/>
    <w:rsid w:val="7ED3C6C1"/>
    <w:rsid w:val="7EFF313A"/>
    <w:rsid w:val="7FBACC2D"/>
    <w:rsid w:val="7FD6C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C6FA9"/>
  <w15:docId w15:val="{8A46BE8B-8775-438F-85BF-EBB7BBDB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0F6"/>
    <w:pPr>
      <w:spacing w:after="200" w:line="276" w:lineRule="auto"/>
    </w:pPr>
    <w:rPr>
      <w:rFonts w:ascii="Gibson" w:hAnsi="Gibson"/>
      <w:sz w:val="24"/>
      <w:szCs w:val="22"/>
    </w:rPr>
  </w:style>
  <w:style w:type="paragraph" w:styleId="Heading1">
    <w:name w:val="heading 1"/>
    <w:basedOn w:val="NoSpacing"/>
    <w:next w:val="NoSpacing"/>
    <w:link w:val="Heading1Char"/>
    <w:autoRedefine/>
    <w:uiPriority w:val="9"/>
    <w:qFormat/>
    <w:rsid w:val="00066B55"/>
    <w:pPr>
      <w:keepNext/>
      <w:keepLines/>
      <w:outlineLvl w:val="0"/>
    </w:pPr>
    <w:rPr>
      <w:rFonts w:ascii="Museo 100" w:eastAsia="MS Gothic" w:hAnsi="Museo 100"/>
      <w:b/>
      <w:bCs/>
      <w:color w:val="FFFFFF"/>
      <w:sz w:val="36"/>
      <w:szCs w:val="28"/>
    </w:rPr>
  </w:style>
  <w:style w:type="paragraph" w:styleId="Heading2">
    <w:name w:val="heading 2"/>
    <w:next w:val="NoSpacing"/>
    <w:link w:val="Heading2Char"/>
    <w:autoRedefine/>
    <w:uiPriority w:val="9"/>
    <w:unhideWhenUsed/>
    <w:qFormat/>
    <w:rsid w:val="001B677D"/>
    <w:pPr>
      <w:keepNext/>
      <w:keepLines/>
      <w:ind w:right="360"/>
      <w:outlineLvl w:val="1"/>
    </w:pPr>
    <w:rPr>
      <w:rFonts w:ascii="Museo 100" w:eastAsia="MS Gothic" w:hAnsi="Museo 100"/>
      <w:b/>
      <w:bCs/>
      <w:color w:val="00A0D4"/>
      <w:sz w:val="36"/>
      <w:szCs w:val="26"/>
    </w:rPr>
  </w:style>
  <w:style w:type="paragraph" w:styleId="Heading3">
    <w:name w:val="heading 3"/>
    <w:next w:val="NoSpacing"/>
    <w:link w:val="Heading3Char"/>
    <w:autoRedefine/>
    <w:uiPriority w:val="9"/>
    <w:unhideWhenUsed/>
    <w:qFormat/>
    <w:rsid w:val="00C53D85"/>
    <w:pPr>
      <w:keepNext/>
      <w:keepLines/>
      <w:spacing w:line="276" w:lineRule="auto"/>
      <w:outlineLvl w:val="2"/>
    </w:pPr>
    <w:rPr>
      <w:rFonts w:eastAsia="MS Gothic"/>
      <w:b/>
      <w:bCs/>
      <w:color w:val="B8D7D9"/>
      <w:sz w:val="32"/>
      <w:szCs w:val="22"/>
    </w:rPr>
  </w:style>
  <w:style w:type="paragraph" w:styleId="Heading4">
    <w:name w:val="heading 4"/>
    <w:basedOn w:val="Normal"/>
    <w:next w:val="Normal"/>
    <w:link w:val="Heading4Char"/>
    <w:uiPriority w:val="9"/>
    <w:unhideWhenUsed/>
    <w:qFormat/>
    <w:rsid w:val="00483B87"/>
    <w:pPr>
      <w:keepNext/>
      <w:keepLines/>
      <w:spacing w:before="40" w:after="0"/>
      <w:outlineLvl w:val="3"/>
    </w:pPr>
    <w:rPr>
      <w:rFonts w:ascii="Cambria" w:eastAsia="MS Gothic" w:hAnsi="Cambria"/>
      <w:i/>
      <w:iCs/>
      <w:color w:val="2E837E"/>
    </w:rPr>
  </w:style>
  <w:style w:type="paragraph" w:styleId="Heading5">
    <w:name w:val="heading 5"/>
    <w:basedOn w:val="Normal"/>
    <w:next w:val="Normal"/>
    <w:link w:val="Heading5Char"/>
    <w:uiPriority w:val="9"/>
    <w:unhideWhenUsed/>
    <w:qFormat/>
    <w:rsid w:val="00483B87"/>
    <w:pPr>
      <w:keepNext/>
      <w:keepLines/>
      <w:spacing w:before="40" w:after="0"/>
      <w:outlineLvl w:val="4"/>
    </w:pPr>
    <w:rPr>
      <w:rFonts w:ascii="Cambria" w:eastAsia="MS Gothic" w:hAnsi="Cambria"/>
      <w:color w:val="2E837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6B55"/>
    <w:rPr>
      <w:rFonts w:ascii="Museo 100" w:eastAsia="MS Gothic" w:hAnsi="Museo 100" w:cs="Times New Roman"/>
      <w:b/>
      <w:bCs/>
      <w:color w:val="FFFFFF"/>
      <w:sz w:val="36"/>
      <w:szCs w:val="28"/>
    </w:rPr>
  </w:style>
  <w:style w:type="character" w:customStyle="1" w:styleId="Heading2Char">
    <w:name w:val="Heading 2 Char"/>
    <w:link w:val="Heading2"/>
    <w:uiPriority w:val="9"/>
    <w:rsid w:val="001B677D"/>
    <w:rPr>
      <w:rFonts w:ascii="Museo 100" w:eastAsia="MS Gothic" w:hAnsi="Museo 100" w:cs="Times New Roman"/>
      <w:b/>
      <w:bCs/>
      <w:color w:val="00A0D4"/>
      <w:sz w:val="36"/>
      <w:szCs w:val="26"/>
    </w:rPr>
  </w:style>
  <w:style w:type="character" w:customStyle="1" w:styleId="Heading3Char">
    <w:name w:val="Heading 3 Char"/>
    <w:link w:val="Heading3"/>
    <w:uiPriority w:val="9"/>
    <w:rsid w:val="00C53D85"/>
    <w:rPr>
      <w:rFonts w:eastAsia="MS Gothic" w:cs="Times New Roman"/>
      <w:b/>
      <w:bCs/>
      <w:color w:val="B8D7D9"/>
      <w:sz w:val="32"/>
    </w:rPr>
  </w:style>
  <w:style w:type="paragraph" w:styleId="BalloonText">
    <w:name w:val="Balloon Text"/>
    <w:basedOn w:val="Normal"/>
    <w:link w:val="BalloonTextChar"/>
    <w:uiPriority w:val="99"/>
    <w:semiHidden/>
    <w:unhideWhenUsed/>
    <w:rsid w:val="008C6D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6DEC"/>
    <w:rPr>
      <w:rFonts w:ascii="Tahoma" w:hAnsi="Tahoma" w:cs="Tahoma"/>
      <w:sz w:val="16"/>
      <w:szCs w:val="16"/>
    </w:rPr>
  </w:style>
  <w:style w:type="paragraph" w:styleId="Header">
    <w:name w:val="header"/>
    <w:basedOn w:val="Normal"/>
    <w:link w:val="HeaderChar"/>
    <w:uiPriority w:val="99"/>
    <w:unhideWhenUsed/>
    <w:rsid w:val="007A6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0F6"/>
  </w:style>
  <w:style w:type="paragraph" w:styleId="Footer">
    <w:name w:val="footer"/>
    <w:basedOn w:val="Normal"/>
    <w:link w:val="FooterChar"/>
    <w:uiPriority w:val="99"/>
    <w:unhideWhenUsed/>
    <w:rsid w:val="007A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0F6"/>
  </w:style>
  <w:style w:type="paragraph" w:styleId="ListParagraph">
    <w:name w:val="List Paragraph"/>
    <w:basedOn w:val="Normal"/>
    <w:uiPriority w:val="34"/>
    <w:qFormat/>
    <w:rsid w:val="00F712DE"/>
    <w:pPr>
      <w:ind w:left="720"/>
      <w:contextualSpacing/>
    </w:pPr>
  </w:style>
  <w:style w:type="paragraph" w:styleId="NoSpacing">
    <w:name w:val="No Spacing"/>
    <w:uiPriority w:val="1"/>
    <w:qFormat/>
    <w:rsid w:val="007A60F6"/>
    <w:rPr>
      <w:sz w:val="22"/>
      <w:szCs w:val="22"/>
    </w:rPr>
  </w:style>
  <w:style w:type="character" w:customStyle="1" w:styleId="Heading4Char">
    <w:name w:val="Heading 4 Char"/>
    <w:link w:val="Heading4"/>
    <w:uiPriority w:val="9"/>
    <w:rsid w:val="00483B87"/>
    <w:rPr>
      <w:rFonts w:ascii="Cambria" w:eastAsia="MS Gothic" w:hAnsi="Cambria" w:cs="Times New Roman"/>
      <w:i/>
      <w:iCs/>
      <w:color w:val="2E837E"/>
      <w:sz w:val="24"/>
    </w:rPr>
  </w:style>
  <w:style w:type="character" w:customStyle="1" w:styleId="Heading5Char">
    <w:name w:val="Heading 5 Char"/>
    <w:link w:val="Heading5"/>
    <w:uiPriority w:val="9"/>
    <w:rsid w:val="00483B87"/>
    <w:rPr>
      <w:rFonts w:ascii="Cambria" w:eastAsia="MS Gothic" w:hAnsi="Cambria" w:cs="Times New Roman"/>
      <w:color w:val="2E837E"/>
      <w:sz w:val="24"/>
    </w:rPr>
  </w:style>
  <w:style w:type="character" w:styleId="Hyperlink">
    <w:name w:val="Hyperlink"/>
    <w:uiPriority w:val="99"/>
    <w:unhideWhenUsed/>
    <w:rsid w:val="00B669B4"/>
    <w:rPr>
      <w:strike w:val="0"/>
      <w:dstrike w:val="0"/>
      <w:color w:val="316189"/>
      <w:u w:val="none"/>
      <w:effect w:val="none"/>
    </w:rPr>
  </w:style>
  <w:style w:type="character" w:styleId="Emphasis">
    <w:name w:val="Emphasis"/>
    <w:uiPriority w:val="20"/>
    <w:qFormat/>
    <w:rsid w:val="00E07DB0"/>
    <w:rPr>
      <w:i/>
      <w:iCs/>
    </w:rPr>
  </w:style>
  <w:style w:type="paragraph" w:styleId="NormalWeb">
    <w:name w:val="Normal (Web)"/>
    <w:basedOn w:val="Normal"/>
    <w:uiPriority w:val="99"/>
    <w:unhideWhenUsed/>
    <w:rsid w:val="00E07DB0"/>
    <w:pPr>
      <w:spacing w:before="100" w:beforeAutospacing="1" w:after="300" w:line="240" w:lineRule="auto"/>
    </w:pPr>
    <w:rPr>
      <w:rFonts w:ascii="Times New Roman" w:eastAsia="Times New Roman" w:hAnsi="Times New Roman"/>
      <w:szCs w:val="24"/>
    </w:rPr>
  </w:style>
  <w:style w:type="character" w:customStyle="1" w:styleId="st1">
    <w:name w:val="st1"/>
    <w:basedOn w:val="DefaultParagraphFont"/>
    <w:rsid w:val="000167C3"/>
  </w:style>
  <w:style w:type="character" w:styleId="CommentReference">
    <w:name w:val="annotation reference"/>
    <w:uiPriority w:val="99"/>
    <w:semiHidden/>
    <w:unhideWhenUsed/>
    <w:rsid w:val="007603A3"/>
    <w:rPr>
      <w:sz w:val="16"/>
      <w:szCs w:val="16"/>
    </w:rPr>
  </w:style>
  <w:style w:type="paragraph" w:styleId="CommentText">
    <w:name w:val="annotation text"/>
    <w:basedOn w:val="Normal"/>
    <w:link w:val="CommentTextChar"/>
    <w:uiPriority w:val="99"/>
    <w:semiHidden/>
    <w:unhideWhenUsed/>
    <w:rsid w:val="007603A3"/>
    <w:pPr>
      <w:spacing w:line="240" w:lineRule="auto"/>
    </w:pPr>
    <w:rPr>
      <w:sz w:val="20"/>
      <w:szCs w:val="20"/>
    </w:rPr>
  </w:style>
  <w:style w:type="character" w:customStyle="1" w:styleId="CommentTextChar">
    <w:name w:val="Comment Text Char"/>
    <w:link w:val="CommentText"/>
    <w:uiPriority w:val="99"/>
    <w:semiHidden/>
    <w:rsid w:val="007603A3"/>
    <w:rPr>
      <w:rFonts w:ascii="Gibson" w:hAnsi="Gibson"/>
      <w:sz w:val="20"/>
      <w:szCs w:val="20"/>
    </w:rPr>
  </w:style>
  <w:style w:type="paragraph" w:styleId="CommentSubject">
    <w:name w:val="annotation subject"/>
    <w:basedOn w:val="CommentText"/>
    <w:next w:val="CommentText"/>
    <w:link w:val="CommentSubjectChar"/>
    <w:uiPriority w:val="99"/>
    <w:semiHidden/>
    <w:unhideWhenUsed/>
    <w:rsid w:val="007603A3"/>
    <w:rPr>
      <w:b/>
      <w:bCs/>
    </w:rPr>
  </w:style>
  <w:style w:type="character" w:customStyle="1" w:styleId="CommentSubjectChar">
    <w:name w:val="Comment Subject Char"/>
    <w:link w:val="CommentSubject"/>
    <w:uiPriority w:val="99"/>
    <w:semiHidden/>
    <w:rsid w:val="007603A3"/>
    <w:rPr>
      <w:rFonts w:ascii="Gibson" w:hAnsi="Gibso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334955">
      <w:bodyDiv w:val="1"/>
      <w:marLeft w:val="0"/>
      <w:marRight w:val="0"/>
      <w:marTop w:val="0"/>
      <w:marBottom w:val="0"/>
      <w:divBdr>
        <w:top w:val="none" w:sz="0" w:space="0" w:color="auto"/>
        <w:left w:val="none" w:sz="0" w:space="0" w:color="auto"/>
        <w:bottom w:val="none" w:sz="0" w:space="0" w:color="auto"/>
        <w:right w:val="none" w:sz="0" w:space="0" w:color="auto"/>
      </w:divBdr>
      <w:divsChild>
        <w:div w:id="744258543">
          <w:marLeft w:val="0"/>
          <w:marRight w:val="0"/>
          <w:marTop w:val="0"/>
          <w:marBottom w:val="0"/>
          <w:divBdr>
            <w:top w:val="none" w:sz="0" w:space="0" w:color="auto"/>
            <w:left w:val="none" w:sz="0" w:space="0" w:color="auto"/>
            <w:bottom w:val="none" w:sz="0" w:space="0" w:color="auto"/>
            <w:right w:val="none" w:sz="0" w:space="0" w:color="auto"/>
          </w:divBdr>
          <w:divsChild>
            <w:div w:id="2134250578">
              <w:marLeft w:val="0"/>
              <w:marRight w:val="0"/>
              <w:marTop w:val="0"/>
              <w:marBottom w:val="0"/>
              <w:divBdr>
                <w:top w:val="none" w:sz="0" w:space="0" w:color="auto"/>
                <w:left w:val="none" w:sz="0" w:space="0" w:color="auto"/>
                <w:bottom w:val="none" w:sz="0" w:space="0" w:color="auto"/>
                <w:right w:val="none" w:sz="0" w:space="0" w:color="auto"/>
              </w:divBdr>
              <w:divsChild>
                <w:div w:id="1336112550">
                  <w:marLeft w:val="0"/>
                  <w:marRight w:val="0"/>
                  <w:marTop w:val="0"/>
                  <w:marBottom w:val="0"/>
                  <w:divBdr>
                    <w:top w:val="none" w:sz="0" w:space="0" w:color="auto"/>
                    <w:left w:val="none" w:sz="0" w:space="0" w:color="auto"/>
                    <w:bottom w:val="none" w:sz="0" w:space="0" w:color="auto"/>
                    <w:right w:val="none" w:sz="0" w:space="0" w:color="auto"/>
                  </w:divBdr>
                  <w:divsChild>
                    <w:div w:id="1594513449">
                      <w:marLeft w:val="0"/>
                      <w:marRight w:val="0"/>
                      <w:marTop w:val="0"/>
                      <w:marBottom w:val="0"/>
                      <w:divBdr>
                        <w:top w:val="none" w:sz="0" w:space="0" w:color="auto"/>
                        <w:left w:val="none" w:sz="0" w:space="0" w:color="auto"/>
                        <w:bottom w:val="none" w:sz="0" w:space="0" w:color="auto"/>
                        <w:right w:val="none" w:sz="0" w:space="0" w:color="auto"/>
                      </w:divBdr>
                      <w:divsChild>
                        <w:div w:id="1269044418">
                          <w:marLeft w:val="0"/>
                          <w:marRight w:val="0"/>
                          <w:marTop w:val="0"/>
                          <w:marBottom w:val="0"/>
                          <w:divBdr>
                            <w:top w:val="none" w:sz="0" w:space="0" w:color="auto"/>
                            <w:left w:val="none" w:sz="0" w:space="0" w:color="auto"/>
                            <w:bottom w:val="none" w:sz="0" w:space="0" w:color="auto"/>
                            <w:right w:val="none" w:sz="0" w:space="0" w:color="auto"/>
                          </w:divBdr>
                          <w:divsChild>
                            <w:div w:id="708922452">
                              <w:marLeft w:val="0"/>
                              <w:marRight w:val="0"/>
                              <w:marTop w:val="0"/>
                              <w:marBottom w:val="0"/>
                              <w:divBdr>
                                <w:top w:val="none" w:sz="0" w:space="0" w:color="auto"/>
                                <w:left w:val="none" w:sz="0" w:space="0" w:color="auto"/>
                                <w:bottom w:val="none" w:sz="0" w:space="0" w:color="auto"/>
                                <w:right w:val="none" w:sz="0" w:space="0" w:color="auto"/>
                              </w:divBdr>
                              <w:divsChild>
                                <w:div w:id="1916939365">
                                  <w:marLeft w:val="0"/>
                                  <w:marRight w:val="0"/>
                                  <w:marTop w:val="0"/>
                                  <w:marBottom w:val="0"/>
                                  <w:divBdr>
                                    <w:top w:val="none" w:sz="0" w:space="0" w:color="auto"/>
                                    <w:left w:val="none" w:sz="0" w:space="0" w:color="auto"/>
                                    <w:bottom w:val="none" w:sz="0" w:space="0" w:color="auto"/>
                                    <w:right w:val="none" w:sz="0" w:space="0" w:color="auto"/>
                                  </w:divBdr>
                                  <w:divsChild>
                                    <w:div w:id="4173652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334520">
      <w:marLeft w:val="0"/>
      <w:marRight w:val="0"/>
      <w:marTop w:val="0"/>
      <w:marBottom w:val="0"/>
      <w:divBdr>
        <w:top w:val="none" w:sz="0" w:space="0" w:color="auto"/>
        <w:left w:val="none" w:sz="0" w:space="0" w:color="auto"/>
        <w:bottom w:val="none" w:sz="0" w:space="0" w:color="auto"/>
        <w:right w:val="none" w:sz="0" w:space="0" w:color="auto"/>
      </w:divBdr>
    </w:div>
    <w:div w:id="676155414">
      <w:bodyDiv w:val="1"/>
      <w:marLeft w:val="0"/>
      <w:marRight w:val="0"/>
      <w:marTop w:val="0"/>
      <w:marBottom w:val="0"/>
      <w:divBdr>
        <w:top w:val="none" w:sz="0" w:space="0" w:color="auto"/>
        <w:left w:val="none" w:sz="0" w:space="0" w:color="auto"/>
        <w:bottom w:val="none" w:sz="0" w:space="0" w:color="auto"/>
        <w:right w:val="none" w:sz="0" w:space="0" w:color="auto"/>
      </w:divBdr>
      <w:divsChild>
        <w:div w:id="752122693">
          <w:marLeft w:val="0"/>
          <w:marRight w:val="0"/>
          <w:marTop w:val="0"/>
          <w:marBottom w:val="0"/>
          <w:divBdr>
            <w:top w:val="none" w:sz="0" w:space="0" w:color="auto"/>
            <w:left w:val="none" w:sz="0" w:space="0" w:color="auto"/>
            <w:bottom w:val="none" w:sz="0" w:space="0" w:color="auto"/>
            <w:right w:val="none" w:sz="0" w:space="0" w:color="auto"/>
          </w:divBdr>
          <w:divsChild>
            <w:div w:id="870800378">
              <w:marLeft w:val="0"/>
              <w:marRight w:val="0"/>
              <w:marTop w:val="0"/>
              <w:marBottom w:val="0"/>
              <w:divBdr>
                <w:top w:val="none" w:sz="0" w:space="0" w:color="auto"/>
                <w:left w:val="none" w:sz="0" w:space="0" w:color="auto"/>
                <w:bottom w:val="none" w:sz="0" w:space="0" w:color="auto"/>
                <w:right w:val="none" w:sz="0" w:space="0" w:color="auto"/>
              </w:divBdr>
              <w:divsChild>
                <w:div w:id="454370271">
                  <w:marLeft w:val="0"/>
                  <w:marRight w:val="0"/>
                  <w:marTop w:val="0"/>
                  <w:marBottom w:val="0"/>
                  <w:divBdr>
                    <w:top w:val="none" w:sz="0" w:space="0" w:color="auto"/>
                    <w:left w:val="none" w:sz="0" w:space="0" w:color="auto"/>
                    <w:bottom w:val="none" w:sz="0" w:space="0" w:color="auto"/>
                    <w:right w:val="none" w:sz="0" w:space="0" w:color="auto"/>
                  </w:divBdr>
                  <w:divsChild>
                    <w:div w:id="1813791222">
                      <w:marLeft w:val="0"/>
                      <w:marRight w:val="0"/>
                      <w:marTop w:val="0"/>
                      <w:marBottom w:val="0"/>
                      <w:divBdr>
                        <w:top w:val="none" w:sz="0" w:space="0" w:color="auto"/>
                        <w:left w:val="none" w:sz="0" w:space="0" w:color="auto"/>
                        <w:bottom w:val="none" w:sz="0" w:space="0" w:color="auto"/>
                        <w:right w:val="none" w:sz="0" w:space="0" w:color="auto"/>
                      </w:divBdr>
                      <w:divsChild>
                        <w:div w:id="1017388520">
                          <w:marLeft w:val="0"/>
                          <w:marRight w:val="0"/>
                          <w:marTop w:val="0"/>
                          <w:marBottom w:val="0"/>
                          <w:divBdr>
                            <w:top w:val="none" w:sz="0" w:space="0" w:color="auto"/>
                            <w:left w:val="none" w:sz="0" w:space="0" w:color="auto"/>
                            <w:bottom w:val="none" w:sz="0" w:space="0" w:color="auto"/>
                            <w:right w:val="none" w:sz="0" w:space="0" w:color="auto"/>
                          </w:divBdr>
                          <w:divsChild>
                            <w:div w:id="688531757">
                              <w:marLeft w:val="0"/>
                              <w:marRight w:val="0"/>
                              <w:marTop w:val="0"/>
                              <w:marBottom w:val="0"/>
                              <w:divBdr>
                                <w:top w:val="none" w:sz="0" w:space="0" w:color="auto"/>
                                <w:left w:val="none" w:sz="0" w:space="0" w:color="auto"/>
                                <w:bottom w:val="none" w:sz="0" w:space="0" w:color="auto"/>
                                <w:right w:val="none" w:sz="0" w:space="0" w:color="auto"/>
                              </w:divBdr>
                              <w:divsChild>
                                <w:div w:id="83380504">
                                  <w:marLeft w:val="0"/>
                                  <w:marRight w:val="0"/>
                                  <w:marTop w:val="0"/>
                                  <w:marBottom w:val="0"/>
                                  <w:divBdr>
                                    <w:top w:val="none" w:sz="0" w:space="0" w:color="auto"/>
                                    <w:left w:val="none" w:sz="0" w:space="0" w:color="auto"/>
                                    <w:bottom w:val="none" w:sz="0" w:space="0" w:color="auto"/>
                                    <w:right w:val="none" w:sz="0" w:space="0" w:color="auto"/>
                                  </w:divBdr>
                                  <w:divsChild>
                                    <w:div w:id="19352402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586827">
      <w:bodyDiv w:val="1"/>
      <w:marLeft w:val="0"/>
      <w:marRight w:val="0"/>
      <w:marTop w:val="0"/>
      <w:marBottom w:val="0"/>
      <w:divBdr>
        <w:top w:val="none" w:sz="0" w:space="0" w:color="auto"/>
        <w:left w:val="none" w:sz="0" w:space="0" w:color="auto"/>
        <w:bottom w:val="none" w:sz="0" w:space="0" w:color="auto"/>
        <w:right w:val="none" w:sz="0" w:space="0" w:color="auto"/>
      </w:divBdr>
      <w:divsChild>
        <w:div w:id="1170683602">
          <w:marLeft w:val="0"/>
          <w:marRight w:val="0"/>
          <w:marTop w:val="0"/>
          <w:marBottom w:val="0"/>
          <w:divBdr>
            <w:top w:val="none" w:sz="0" w:space="0" w:color="auto"/>
            <w:left w:val="none" w:sz="0" w:space="0" w:color="auto"/>
            <w:bottom w:val="none" w:sz="0" w:space="0" w:color="auto"/>
            <w:right w:val="none" w:sz="0" w:space="0" w:color="auto"/>
          </w:divBdr>
          <w:divsChild>
            <w:div w:id="607933534">
              <w:marLeft w:val="0"/>
              <w:marRight w:val="0"/>
              <w:marTop w:val="0"/>
              <w:marBottom w:val="0"/>
              <w:divBdr>
                <w:top w:val="none" w:sz="0" w:space="0" w:color="auto"/>
                <w:left w:val="none" w:sz="0" w:space="0" w:color="auto"/>
                <w:bottom w:val="none" w:sz="0" w:space="0" w:color="auto"/>
                <w:right w:val="none" w:sz="0" w:space="0" w:color="auto"/>
              </w:divBdr>
              <w:divsChild>
                <w:div w:id="1348485502">
                  <w:marLeft w:val="0"/>
                  <w:marRight w:val="0"/>
                  <w:marTop w:val="0"/>
                  <w:marBottom w:val="0"/>
                  <w:divBdr>
                    <w:top w:val="none" w:sz="0" w:space="0" w:color="auto"/>
                    <w:left w:val="none" w:sz="0" w:space="0" w:color="auto"/>
                    <w:bottom w:val="none" w:sz="0" w:space="0" w:color="auto"/>
                    <w:right w:val="none" w:sz="0" w:space="0" w:color="auto"/>
                  </w:divBdr>
                  <w:divsChild>
                    <w:div w:id="1367312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17717952">
      <w:bodyDiv w:val="1"/>
      <w:marLeft w:val="0"/>
      <w:marRight w:val="0"/>
      <w:marTop w:val="0"/>
      <w:marBottom w:val="0"/>
      <w:divBdr>
        <w:top w:val="none" w:sz="0" w:space="0" w:color="auto"/>
        <w:left w:val="none" w:sz="0" w:space="0" w:color="auto"/>
        <w:bottom w:val="none" w:sz="0" w:space="0" w:color="auto"/>
        <w:right w:val="none" w:sz="0" w:space="0" w:color="auto"/>
      </w:divBdr>
      <w:divsChild>
        <w:div w:id="119106409">
          <w:marLeft w:val="0"/>
          <w:marRight w:val="0"/>
          <w:marTop w:val="0"/>
          <w:marBottom w:val="0"/>
          <w:divBdr>
            <w:top w:val="none" w:sz="0" w:space="0" w:color="auto"/>
            <w:left w:val="none" w:sz="0" w:space="0" w:color="auto"/>
            <w:bottom w:val="none" w:sz="0" w:space="0" w:color="auto"/>
            <w:right w:val="none" w:sz="0" w:space="0" w:color="auto"/>
          </w:divBdr>
          <w:divsChild>
            <w:div w:id="926617948">
              <w:marLeft w:val="0"/>
              <w:marRight w:val="0"/>
              <w:marTop w:val="0"/>
              <w:marBottom w:val="0"/>
              <w:divBdr>
                <w:top w:val="none" w:sz="0" w:space="0" w:color="auto"/>
                <w:left w:val="none" w:sz="0" w:space="0" w:color="auto"/>
                <w:bottom w:val="none" w:sz="0" w:space="0" w:color="auto"/>
                <w:right w:val="none" w:sz="0" w:space="0" w:color="auto"/>
              </w:divBdr>
              <w:divsChild>
                <w:div w:id="2056586996">
                  <w:marLeft w:val="0"/>
                  <w:marRight w:val="0"/>
                  <w:marTop w:val="0"/>
                  <w:marBottom w:val="0"/>
                  <w:divBdr>
                    <w:top w:val="none" w:sz="0" w:space="0" w:color="auto"/>
                    <w:left w:val="none" w:sz="0" w:space="0" w:color="auto"/>
                    <w:bottom w:val="none" w:sz="0" w:space="0" w:color="auto"/>
                    <w:right w:val="none" w:sz="0" w:space="0" w:color="auto"/>
                  </w:divBdr>
                  <w:divsChild>
                    <w:div w:id="325086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0368152">
      <w:bodyDiv w:val="1"/>
      <w:marLeft w:val="0"/>
      <w:marRight w:val="0"/>
      <w:marTop w:val="0"/>
      <w:marBottom w:val="0"/>
      <w:divBdr>
        <w:top w:val="none" w:sz="0" w:space="0" w:color="auto"/>
        <w:left w:val="none" w:sz="0" w:space="0" w:color="auto"/>
        <w:bottom w:val="none" w:sz="0" w:space="0" w:color="auto"/>
        <w:right w:val="none" w:sz="0" w:space="0" w:color="auto"/>
      </w:divBdr>
      <w:divsChild>
        <w:div w:id="83456480">
          <w:marLeft w:val="0"/>
          <w:marRight w:val="0"/>
          <w:marTop w:val="0"/>
          <w:marBottom w:val="0"/>
          <w:divBdr>
            <w:top w:val="none" w:sz="0" w:space="0" w:color="auto"/>
            <w:left w:val="none" w:sz="0" w:space="0" w:color="auto"/>
            <w:bottom w:val="none" w:sz="0" w:space="0" w:color="auto"/>
            <w:right w:val="none" w:sz="0" w:space="0" w:color="auto"/>
          </w:divBdr>
          <w:divsChild>
            <w:div w:id="1041398923">
              <w:marLeft w:val="0"/>
              <w:marRight w:val="0"/>
              <w:marTop w:val="0"/>
              <w:marBottom w:val="0"/>
              <w:divBdr>
                <w:top w:val="none" w:sz="0" w:space="0" w:color="auto"/>
                <w:left w:val="none" w:sz="0" w:space="0" w:color="auto"/>
                <w:bottom w:val="none" w:sz="0" w:space="0" w:color="auto"/>
                <w:right w:val="none" w:sz="0" w:space="0" w:color="auto"/>
              </w:divBdr>
              <w:divsChild>
                <w:div w:id="955136596">
                  <w:marLeft w:val="0"/>
                  <w:marRight w:val="0"/>
                  <w:marTop w:val="0"/>
                  <w:marBottom w:val="0"/>
                  <w:divBdr>
                    <w:top w:val="none" w:sz="0" w:space="0" w:color="auto"/>
                    <w:left w:val="none" w:sz="0" w:space="0" w:color="auto"/>
                    <w:bottom w:val="none" w:sz="0" w:space="0" w:color="auto"/>
                    <w:right w:val="none" w:sz="0" w:space="0" w:color="auto"/>
                  </w:divBdr>
                  <w:divsChild>
                    <w:div w:id="387387978">
                      <w:marLeft w:val="0"/>
                      <w:marRight w:val="0"/>
                      <w:marTop w:val="0"/>
                      <w:marBottom w:val="0"/>
                      <w:divBdr>
                        <w:top w:val="none" w:sz="0" w:space="0" w:color="auto"/>
                        <w:left w:val="none" w:sz="0" w:space="0" w:color="auto"/>
                        <w:bottom w:val="none" w:sz="0" w:space="0" w:color="auto"/>
                        <w:right w:val="none" w:sz="0" w:space="0" w:color="auto"/>
                      </w:divBdr>
                      <w:divsChild>
                        <w:div w:id="297996390">
                          <w:marLeft w:val="0"/>
                          <w:marRight w:val="0"/>
                          <w:marTop w:val="0"/>
                          <w:marBottom w:val="0"/>
                          <w:divBdr>
                            <w:top w:val="none" w:sz="0" w:space="0" w:color="auto"/>
                            <w:left w:val="none" w:sz="0" w:space="0" w:color="auto"/>
                            <w:bottom w:val="none" w:sz="0" w:space="0" w:color="auto"/>
                            <w:right w:val="none" w:sz="0" w:space="0" w:color="auto"/>
                          </w:divBdr>
                          <w:divsChild>
                            <w:div w:id="312485354">
                              <w:marLeft w:val="0"/>
                              <w:marRight w:val="0"/>
                              <w:marTop w:val="0"/>
                              <w:marBottom w:val="0"/>
                              <w:divBdr>
                                <w:top w:val="none" w:sz="0" w:space="0" w:color="auto"/>
                                <w:left w:val="none" w:sz="0" w:space="0" w:color="auto"/>
                                <w:bottom w:val="none" w:sz="0" w:space="0" w:color="auto"/>
                                <w:right w:val="none" w:sz="0" w:space="0" w:color="auto"/>
                              </w:divBdr>
                              <w:divsChild>
                                <w:div w:id="16730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867133">
      <w:bodyDiv w:val="1"/>
      <w:marLeft w:val="0"/>
      <w:marRight w:val="0"/>
      <w:marTop w:val="0"/>
      <w:marBottom w:val="0"/>
      <w:divBdr>
        <w:top w:val="none" w:sz="0" w:space="0" w:color="auto"/>
        <w:left w:val="none" w:sz="0" w:space="0" w:color="auto"/>
        <w:bottom w:val="none" w:sz="0" w:space="0" w:color="auto"/>
        <w:right w:val="none" w:sz="0" w:space="0" w:color="auto"/>
      </w:divBdr>
      <w:divsChild>
        <w:div w:id="902331440">
          <w:marLeft w:val="0"/>
          <w:marRight w:val="0"/>
          <w:marTop w:val="0"/>
          <w:marBottom w:val="0"/>
          <w:divBdr>
            <w:top w:val="none" w:sz="0" w:space="0" w:color="auto"/>
            <w:left w:val="none" w:sz="0" w:space="0" w:color="auto"/>
            <w:bottom w:val="none" w:sz="0" w:space="0" w:color="auto"/>
            <w:right w:val="none" w:sz="0" w:space="0" w:color="auto"/>
          </w:divBdr>
          <w:divsChild>
            <w:div w:id="1705401398">
              <w:marLeft w:val="0"/>
              <w:marRight w:val="0"/>
              <w:marTop w:val="0"/>
              <w:marBottom w:val="0"/>
              <w:divBdr>
                <w:top w:val="none" w:sz="0" w:space="0" w:color="auto"/>
                <w:left w:val="none" w:sz="0" w:space="0" w:color="auto"/>
                <w:bottom w:val="none" w:sz="0" w:space="0" w:color="auto"/>
                <w:right w:val="none" w:sz="0" w:space="0" w:color="auto"/>
              </w:divBdr>
              <w:divsChild>
                <w:div w:id="1876045286">
                  <w:marLeft w:val="0"/>
                  <w:marRight w:val="0"/>
                  <w:marTop w:val="0"/>
                  <w:marBottom w:val="0"/>
                  <w:divBdr>
                    <w:top w:val="none" w:sz="0" w:space="0" w:color="auto"/>
                    <w:left w:val="none" w:sz="0" w:space="0" w:color="auto"/>
                    <w:bottom w:val="none" w:sz="0" w:space="0" w:color="auto"/>
                    <w:right w:val="none" w:sz="0" w:space="0" w:color="auto"/>
                  </w:divBdr>
                  <w:divsChild>
                    <w:div w:id="18409262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35826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totz@denverzo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a22ab3741ac34a0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otz@denverzoo.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otz\OneDrive%20-%20Denver%20Zoological%20Foundation\Untapped\Empowerment\Scholarship\Scholarship%20Application%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6115340-d60f-411a-81cc-b9a61e77550f" xsi:nil="true"/>
    <lcf76f155ced4ddcb4097134ff3c332f xmlns="802559cd-a93c-4420-9080-154d4c2d16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1474871A75D24484A8063796004B9E" ma:contentTypeVersion="20" ma:contentTypeDescription="Create a new document." ma:contentTypeScope="" ma:versionID="44378bacc1062e71612ae5a8f54b60d1">
  <xsd:schema xmlns:xsd="http://www.w3.org/2001/XMLSchema" xmlns:xs="http://www.w3.org/2001/XMLSchema" xmlns:p="http://schemas.microsoft.com/office/2006/metadata/properties" xmlns:ns1="http://schemas.microsoft.com/sharepoint/v3" xmlns:ns2="802559cd-a93c-4420-9080-154d4c2d1670" xmlns:ns3="d6115340-d60f-411a-81cc-b9a61e77550f" targetNamespace="http://schemas.microsoft.com/office/2006/metadata/properties" ma:root="true" ma:fieldsID="4fd0cff2fbfb434913a69edfc7a51105" ns1:_="" ns2:_="" ns3:_="">
    <xsd:import namespace="http://schemas.microsoft.com/sharepoint/v3"/>
    <xsd:import namespace="802559cd-a93c-4420-9080-154d4c2d1670"/>
    <xsd:import namespace="d6115340-d60f-411a-81cc-b9a61e7755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559cd-a93c-4420-9080-154d4c2d1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dc658f8-5c5b-4013-a3cd-f4f662d220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15340-d60f-411a-81cc-b9a61e7755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bfa9ff-29c8-4828-81a2-c87639d56b45}" ma:internalName="TaxCatchAll" ma:showField="CatchAllData" ma:web="d6115340-d60f-411a-81cc-b9a61e775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05E3-2A47-4C23-86E3-6966C609624E}">
  <ds:schemaRefs>
    <ds:schemaRef ds:uri="http://schemas.microsoft.com/office/2006/metadata/properties"/>
    <ds:schemaRef ds:uri="http://schemas.microsoft.com/office/infopath/2007/PartnerControls"/>
    <ds:schemaRef ds:uri="http://schemas.microsoft.com/sharepoint/v3"/>
    <ds:schemaRef ds:uri="d6115340-d60f-411a-81cc-b9a61e77550f"/>
    <ds:schemaRef ds:uri="802559cd-a93c-4420-9080-154d4c2d1670"/>
  </ds:schemaRefs>
</ds:datastoreItem>
</file>

<file path=customXml/itemProps2.xml><?xml version="1.0" encoding="utf-8"?>
<ds:datastoreItem xmlns:ds="http://schemas.openxmlformats.org/officeDocument/2006/customXml" ds:itemID="{5133315B-0FFF-40CB-9B28-4E155BECE8B0}">
  <ds:schemaRefs>
    <ds:schemaRef ds:uri="http://schemas.microsoft.com/sharepoint/v3/contenttype/forms"/>
  </ds:schemaRefs>
</ds:datastoreItem>
</file>

<file path=customXml/itemProps3.xml><?xml version="1.0" encoding="utf-8"?>
<ds:datastoreItem xmlns:ds="http://schemas.openxmlformats.org/officeDocument/2006/customXml" ds:itemID="{D5A8A725-DC71-4B96-A617-85392802F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559cd-a93c-4420-9080-154d4c2d1670"/>
    <ds:schemaRef ds:uri="d6115340-d60f-411a-81cc-b9a61e775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DA4A4-8F44-496F-A81C-4E5D83CE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Scholarship Application Revised</Template>
  <TotalTime>1</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Denver Zoological Foundation</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Molly Maloy</cp:lastModifiedBy>
  <cp:revision>2</cp:revision>
  <cp:lastPrinted>2019-03-22T20:15:00Z</cp:lastPrinted>
  <dcterms:created xsi:type="dcterms:W3CDTF">2023-11-09T23:02:00Z</dcterms:created>
  <dcterms:modified xsi:type="dcterms:W3CDTF">2023-11-09T23:02:00Z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0x010100161474871A75D24484A8063796004B9E</vt:lpwstr>
  </property>
  <property fmtid="{D5CDD505-2E9C-101B-9397-08002B2CF9AE}" pid="3" name="MediaServiceImageTags">
    <vt:lpwstr/>
  </property>
</Properties>
</file>